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96084" w:rsidRDefault="00BD06B6" w:rsidP="00AD2254">
      <w:pPr>
        <w:pStyle w:val="En-tte"/>
        <w:tabs>
          <w:tab w:val="clear" w:pos="4536"/>
          <w:tab w:val="clear" w:pos="9072"/>
        </w:tabs>
        <w:ind w:left="567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578433" wp14:editId="00778E3E">
                <wp:simplePos x="0" y="0"/>
                <wp:positionH relativeFrom="margin">
                  <wp:align>right</wp:align>
                </wp:positionH>
                <wp:positionV relativeFrom="paragraph">
                  <wp:posOffset>454660</wp:posOffset>
                </wp:positionV>
                <wp:extent cx="2310130" cy="1075690"/>
                <wp:effectExtent l="0" t="0" r="13970" b="1016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130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6B6" w:rsidRDefault="00BD06B6" w:rsidP="00BD06B6">
                            <w:r>
                              <w:t>Logo association ou établissement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7843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0.7pt;margin-top:35.8pt;width:181.9pt;height:84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">
                <v:textbox>
                  <w:txbxContent>
                    <w:p w:rsidR="00BD06B6" w:rsidRDefault="00BD06B6" w:rsidP="00BD06B6">
                      <w:r>
                        <w:t>Logo association ou établissement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4F03">
        <w:rPr>
          <w:noProof/>
        </w:rPr>
        <w:drawing>
          <wp:inline distT="0" distB="0" distL="0" distR="0" wp14:anchorId="14EC90D9" wp14:editId="527D9AAA">
            <wp:extent cx="1923288" cy="2185416"/>
            <wp:effectExtent l="0" t="0" r="127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_2014_gironde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288" cy="218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084" w:rsidRDefault="00B96084" w:rsidP="00AD2254">
      <w:pPr>
        <w:ind w:right="-1"/>
        <w:jc w:val="both"/>
      </w:pPr>
    </w:p>
    <w:p w:rsidR="00B96084" w:rsidRDefault="00B96084" w:rsidP="00AD2254">
      <w:pPr>
        <w:ind w:right="-1"/>
        <w:jc w:val="both"/>
      </w:pPr>
    </w:p>
    <w:p w:rsidR="009C67A8" w:rsidRDefault="009C67A8" w:rsidP="00AD2254">
      <w:pPr>
        <w:ind w:right="-1"/>
        <w:jc w:val="both"/>
      </w:pPr>
    </w:p>
    <w:p w:rsidR="009C67A8" w:rsidRDefault="009C67A8" w:rsidP="00AD2254">
      <w:pPr>
        <w:ind w:right="-1"/>
        <w:jc w:val="both"/>
        <w:sectPr w:rsidR="009C67A8" w:rsidSect="0073407C">
          <w:headerReference w:type="default" r:id="rId8"/>
          <w:footerReference w:type="default" r:id="rId9"/>
          <w:pgSz w:w="11906" w:h="16838"/>
          <w:pgMar w:top="567" w:right="794" w:bottom="567" w:left="397" w:header="0" w:footer="284" w:gutter="0"/>
          <w:cols w:space="709"/>
        </w:sectPr>
      </w:pPr>
    </w:p>
    <w:p w:rsidR="0052371D" w:rsidRDefault="0052371D" w:rsidP="00AD2254">
      <w:pPr>
        <w:ind w:right="-1"/>
        <w:jc w:val="both"/>
      </w:pPr>
    </w:p>
    <w:p w:rsidR="00266087" w:rsidRDefault="00266087" w:rsidP="00266087">
      <w:pPr>
        <w:pStyle w:val="Titre1"/>
        <w:jc w:val="center"/>
      </w:pPr>
      <w:r>
        <w:t>CONVENTION DE COOPERATION</w:t>
      </w:r>
    </w:p>
    <w:p w:rsidR="00266087" w:rsidRDefault="00266087" w:rsidP="00266087">
      <w:pPr>
        <w:pStyle w:val="Titre1"/>
        <w:jc w:val="center"/>
      </w:pPr>
      <w:r>
        <w:t>EN VUE DE L’EXTERNALISATION D’UNE PARTIE DE L’UNITE D’ENSEIGNEMENT</w:t>
      </w:r>
    </w:p>
    <w:p w:rsidR="00266087" w:rsidRDefault="00266087" w:rsidP="00266087">
      <w:pPr>
        <w:pStyle w:val="Titre1"/>
        <w:jc w:val="center"/>
      </w:pPr>
      <w:r>
        <w:t xml:space="preserve">DE </w:t>
      </w:r>
      <w:r w:rsidR="00BD06B6">
        <w:t>[nom EMS]</w:t>
      </w:r>
      <w:r>
        <w:t xml:space="preserve"> GERE PAR </w:t>
      </w:r>
      <w:r w:rsidR="00BD06B6">
        <w:t>[nom association]</w:t>
      </w:r>
      <w:r w:rsidR="00BD06B6" w:rsidRPr="00BD06B6">
        <w:rPr>
          <w:noProof/>
        </w:rPr>
        <w:t xml:space="preserve"> </w:t>
      </w:r>
    </w:p>
    <w:p w:rsidR="00572C29" w:rsidRDefault="00572C29" w:rsidP="00AD2254">
      <w:pPr>
        <w:ind w:right="-1"/>
        <w:jc w:val="both"/>
      </w:pPr>
    </w:p>
    <w:p w:rsidR="00572C29" w:rsidRDefault="00572C29" w:rsidP="00AD2254">
      <w:pPr>
        <w:ind w:right="-1"/>
        <w:jc w:val="both"/>
      </w:pPr>
    </w:p>
    <w:p w:rsidR="00AD2254" w:rsidRPr="00782671" w:rsidRDefault="00AD2254" w:rsidP="00AD2254">
      <w:pPr>
        <w:jc w:val="both"/>
        <w:rPr>
          <w:color w:val="000000" w:themeColor="text1"/>
        </w:rPr>
      </w:pPr>
      <w:r w:rsidRPr="00782671">
        <w:rPr>
          <w:color w:val="000000" w:themeColor="text1"/>
        </w:rPr>
        <w:t>.</w:t>
      </w:r>
    </w:p>
    <w:p w:rsidR="00AD2254" w:rsidRPr="00782671" w:rsidRDefault="00AD2254" w:rsidP="00AD2254">
      <w:pPr>
        <w:jc w:val="both"/>
        <w:rPr>
          <w:color w:val="000000" w:themeColor="text1"/>
        </w:rPr>
      </w:pPr>
    </w:p>
    <w:p w:rsidR="00D64F55" w:rsidRDefault="00D64F55" w:rsidP="00D64F55">
      <w:pPr>
        <w:jc w:val="center"/>
        <w:rPr>
          <w:b/>
          <w:sz w:val="28"/>
          <w:szCs w:val="28"/>
          <w:u w:val="single"/>
        </w:rPr>
      </w:pPr>
      <w:r w:rsidRPr="007261F3">
        <w:rPr>
          <w:b/>
          <w:sz w:val="28"/>
          <w:szCs w:val="28"/>
          <w:u w:val="single"/>
        </w:rPr>
        <w:t>Annexe</w:t>
      </w:r>
      <w:r w:rsidR="000C4BE7">
        <w:rPr>
          <w:b/>
          <w:sz w:val="28"/>
          <w:szCs w:val="28"/>
          <w:u w:val="single"/>
        </w:rPr>
        <w:t xml:space="preserve"> 1</w:t>
      </w:r>
    </w:p>
    <w:p w:rsidR="00D64F55" w:rsidRDefault="00D64F55" w:rsidP="00D64F55">
      <w:pPr>
        <w:jc w:val="center"/>
        <w:rPr>
          <w:b/>
          <w:sz w:val="28"/>
          <w:szCs w:val="28"/>
          <w:u w:val="single"/>
        </w:rPr>
      </w:pPr>
    </w:p>
    <w:p w:rsidR="00D64F55" w:rsidRPr="007261F3" w:rsidRDefault="00D64F55" w:rsidP="00D64F55">
      <w:pPr>
        <w:jc w:val="center"/>
        <w:rPr>
          <w:b/>
          <w:sz w:val="28"/>
          <w:szCs w:val="28"/>
          <w:u w:val="single"/>
        </w:rPr>
      </w:pPr>
    </w:p>
    <w:p w:rsidR="00D64F55" w:rsidRPr="009B6811" w:rsidRDefault="00D64F55" w:rsidP="00D64F55">
      <w:pPr>
        <w:ind w:firstLine="708"/>
        <w:jc w:val="both"/>
      </w:pPr>
      <w:r w:rsidRPr="009B6811">
        <w:t xml:space="preserve">Les temps </w:t>
      </w:r>
      <w:r w:rsidR="009B6811" w:rsidRPr="009B6811">
        <w:t xml:space="preserve">de scolarisation </w:t>
      </w:r>
      <w:r w:rsidRPr="009B6811">
        <w:t>pour les jeunes  accueillis dans la classe externalisée sont les suivants :</w:t>
      </w:r>
    </w:p>
    <w:p w:rsidR="00266087" w:rsidRDefault="00266087" w:rsidP="00D64F55">
      <w:pPr>
        <w:ind w:firstLine="708"/>
        <w:jc w:val="both"/>
      </w:pPr>
    </w:p>
    <w:p w:rsidR="00266087" w:rsidRDefault="00D64F55" w:rsidP="00D64F55">
      <w:pPr>
        <w:ind w:firstLine="708"/>
        <w:jc w:val="both"/>
      </w:pPr>
      <w:r w:rsidRPr="007261F3">
        <w:t xml:space="preserve">A partir du </w:t>
      </w:r>
      <w:r w:rsidR="000C4BE7">
        <w:t xml:space="preserve"> DATE</w:t>
      </w:r>
      <w:r w:rsidRPr="007261F3">
        <w:t xml:space="preserve">, </w:t>
      </w:r>
      <w:r w:rsidRPr="009B6811">
        <w:t xml:space="preserve">les temps de scolarisation </w:t>
      </w:r>
      <w:r w:rsidR="00266087" w:rsidRPr="009B6811">
        <w:t>proposés</w:t>
      </w:r>
      <w:r w:rsidRPr="009B6811">
        <w:t xml:space="preserve"> par  </w:t>
      </w:r>
      <w:r w:rsidR="00BD06B6">
        <w:t>[nom EMS]</w:t>
      </w:r>
      <w:r w:rsidR="00266087">
        <w:rPr>
          <w:i/>
        </w:rPr>
        <w:t xml:space="preserve"> </w:t>
      </w:r>
      <w:r w:rsidR="009B6811">
        <w:t xml:space="preserve">aux </w:t>
      </w:r>
      <w:r w:rsidR="00BD06B6">
        <w:t>x</w:t>
      </w:r>
      <w:r w:rsidR="009B6811">
        <w:t xml:space="preserve"> élèves</w:t>
      </w:r>
      <w:r w:rsidRPr="007261F3">
        <w:t xml:space="preserve"> concernés par la classe externalisée seront transférés au sein de </w:t>
      </w:r>
      <w:r w:rsidR="00266087">
        <w:t xml:space="preserve">l’EE </w:t>
      </w:r>
      <w:r w:rsidR="009B6811">
        <w:t>[nom de l’école]</w:t>
      </w:r>
      <w:r w:rsidRPr="007261F3">
        <w:t xml:space="preserve">. </w:t>
      </w:r>
    </w:p>
    <w:p w:rsidR="00BD06B6" w:rsidRDefault="00BD06B6" w:rsidP="00D64F55">
      <w:pPr>
        <w:ind w:firstLine="708"/>
        <w:jc w:val="both"/>
      </w:pPr>
      <w:r>
        <w:t>Ils seront organisés selon l’emploi du temps suivant :</w:t>
      </w:r>
    </w:p>
    <w:p w:rsidR="00BD06B6" w:rsidRDefault="00BD06B6" w:rsidP="00D64F55">
      <w:pPr>
        <w:ind w:firstLine="708"/>
        <w:jc w:val="both"/>
      </w:pPr>
    </w:p>
    <w:p w:rsidR="00BD06B6" w:rsidRDefault="00BD06B6" w:rsidP="00D64F55">
      <w:pPr>
        <w:ind w:firstLine="708"/>
        <w:jc w:val="both"/>
      </w:pPr>
    </w:p>
    <w:p w:rsidR="00BD06B6" w:rsidRDefault="00BD06B6" w:rsidP="00D64F55">
      <w:pPr>
        <w:ind w:firstLine="708"/>
        <w:jc w:val="both"/>
      </w:pPr>
    </w:p>
    <w:p w:rsidR="00BD06B6" w:rsidRDefault="00BD06B6" w:rsidP="00D64F55">
      <w:pPr>
        <w:ind w:firstLine="708"/>
        <w:jc w:val="both"/>
      </w:pPr>
    </w:p>
    <w:p w:rsidR="00BD06B6" w:rsidRDefault="00BD06B6" w:rsidP="00D64F55">
      <w:pPr>
        <w:ind w:firstLine="708"/>
        <w:jc w:val="both"/>
      </w:pPr>
    </w:p>
    <w:p w:rsidR="00BD06B6" w:rsidRDefault="00BD06B6" w:rsidP="00D64F55">
      <w:pPr>
        <w:ind w:firstLine="708"/>
        <w:jc w:val="both"/>
      </w:pPr>
    </w:p>
    <w:p w:rsidR="00BD06B6" w:rsidRDefault="00BD06B6" w:rsidP="00D64F55">
      <w:pPr>
        <w:ind w:firstLine="708"/>
        <w:jc w:val="both"/>
      </w:pPr>
    </w:p>
    <w:p w:rsidR="00BD06B6" w:rsidRDefault="00BD06B6" w:rsidP="00D64F55">
      <w:pPr>
        <w:ind w:firstLine="708"/>
        <w:jc w:val="both"/>
      </w:pPr>
    </w:p>
    <w:p w:rsidR="00BD06B6" w:rsidRDefault="00BD06B6" w:rsidP="00D64F55">
      <w:pPr>
        <w:ind w:firstLine="708"/>
        <w:jc w:val="both"/>
      </w:pPr>
    </w:p>
    <w:p w:rsidR="00BD06B6" w:rsidRDefault="00BD06B6" w:rsidP="00D64F55">
      <w:pPr>
        <w:ind w:firstLine="708"/>
        <w:jc w:val="both"/>
      </w:pPr>
    </w:p>
    <w:p w:rsidR="00BD06B6" w:rsidRDefault="00BD06B6" w:rsidP="00D64F55">
      <w:pPr>
        <w:ind w:firstLine="708"/>
        <w:jc w:val="both"/>
      </w:pPr>
    </w:p>
    <w:p w:rsidR="00BD06B6" w:rsidRDefault="00BD06B6" w:rsidP="00D64F55">
      <w:pPr>
        <w:ind w:firstLine="708"/>
        <w:jc w:val="both"/>
      </w:pPr>
    </w:p>
    <w:p w:rsidR="00BD06B6" w:rsidRDefault="00BD06B6" w:rsidP="00D64F55">
      <w:pPr>
        <w:ind w:firstLine="708"/>
        <w:jc w:val="both"/>
      </w:pPr>
    </w:p>
    <w:p w:rsidR="00BD06B6" w:rsidRDefault="00BD06B6" w:rsidP="00D64F55">
      <w:pPr>
        <w:ind w:firstLine="708"/>
        <w:jc w:val="both"/>
      </w:pPr>
    </w:p>
    <w:p w:rsidR="00D64F55" w:rsidRPr="007261F3" w:rsidRDefault="00BD06B6" w:rsidP="00D64F55">
      <w:pPr>
        <w:ind w:firstLine="708"/>
        <w:jc w:val="both"/>
      </w:pPr>
      <w:r>
        <w:t>Les élèves</w:t>
      </w:r>
      <w:r w:rsidR="00D64F55" w:rsidRPr="007261F3">
        <w:t xml:space="preserve"> partageront </w:t>
      </w:r>
      <w:r>
        <w:t xml:space="preserve">/ ne partageront pas </w:t>
      </w:r>
      <w:r w:rsidR="00D64F55" w:rsidRPr="007261F3">
        <w:t>les temps de récréation.</w:t>
      </w:r>
    </w:p>
    <w:p w:rsidR="00D64F55" w:rsidRPr="007261F3" w:rsidRDefault="00D64F55" w:rsidP="00D64F55">
      <w:pPr>
        <w:ind w:firstLine="708"/>
        <w:jc w:val="both"/>
      </w:pPr>
      <w:r w:rsidRPr="009B6811">
        <w:t>La restauration</w:t>
      </w:r>
      <w:r w:rsidRPr="007261F3">
        <w:t xml:space="preserve"> aura lieu</w:t>
      </w:r>
      <w:r w:rsidR="00BD06B6">
        <w:t xml:space="preserve"> au sein de l’EMS /</w:t>
      </w:r>
      <w:r w:rsidRPr="007261F3">
        <w:t xml:space="preserve"> à la cantine de l’école </w:t>
      </w:r>
      <w:r w:rsidR="00BD06B6">
        <w:t xml:space="preserve">[nom de l’école] </w:t>
      </w:r>
      <w:r w:rsidRPr="007261F3">
        <w:t xml:space="preserve">entre </w:t>
      </w:r>
      <w:proofErr w:type="spellStart"/>
      <w:r w:rsidR="00BD06B6">
        <w:t>x</w:t>
      </w:r>
      <w:r w:rsidRPr="007261F3">
        <w:t>h</w:t>
      </w:r>
      <w:proofErr w:type="spellEnd"/>
      <w:r w:rsidRPr="007261F3">
        <w:t xml:space="preserve"> et </w:t>
      </w:r>
      <w:proofErr w:type="spellStart"/>
      <w:r w:rsidR="00BD06B6">
        <w:t>y</w:t>
      </w:r>
      <w:r w:rsidRPr="007261F3">
        <w:t>h</w:t>
      </w:r>
      <w:proofErr w:type="spellEnd"/>
      <w:r w:rsidRPr="007261F3">
        <w:t xml:space="preserve">, les </w:t>
      </w:r>
      <w:r w:rsidR="00BD06B6">
        <w:t>élève</w:t>
      </w:r>
      <w:r w:rsidRPr="007261F3">
        <w:t xml:space="preserve">s seront alors sous la responsabilité de </w:t>
      </w:r>
      <w:r w:rsidR="00BD06B6">
        <w:t>[à compléter]</w:t>
      </w:r>
      <w:r w:rsidRPr="007261F3">
        <w:t>.</w:t>
      </w:r>
    </w:p>
    <w:p w:rsidR="00D64F55" w:rsidRPr="007261F3" w:rsidRDefault="00D64F55" w:rsidP="00D64F55">
      <w:pPr>
        <w:ind w:firstLine="708"/>
        <w:jc w:val="both"/>
        <w:rPr>
          <w:i/>
        </w:rPr>
      </w:pPr>
      <w:r w:rsidRPr="009B6811">
        <w:t xml:space="preserve">Les </w:t>
      </w:r>
      <w:r w:rsidR="00BD06B6">
        <w:t>x</w:t>
      </w:r>
      <w:r w:rsidRPr="009B6811">
        <w:t xml:space="preserve"> </w:t>
      </w:r>
      <w:r w:rsidR="00BD06B6">
        <w:t>élèves</w:t>
      </w:r>
      <w:r w:rsidRPr="009B6811">
        <w:t xml:space="preserve"> accueillis au sein de cette classe externalisée </w:t>
      </w:r>
      <w:r w:rsidR="00BD06B6">
        <w:t>bénéficieront /</w:t>
      </w:r>
      <w:r w:rsidRPr="009B6811">
        <w:t>ne bénéficieront pas des temps d’accueil périscolaires</w:t>
      </w:r>
      <w:r w:rsidRPr="007261F3">
        <w:rPr>
          <w:i/>
        </w:rPr>
        <w:t>.</w:t>
      </w:r>
    </w:p>
    <w:p w:rsidR="000D0ECB" w:rsidRDefault="000D0ECB" w:rsidP="00AD2254">
      <w:pPr>
        <w:jc w:val="both"/>
      </w:pPr>
    </w:p>
    <w:p w:rsidR="00A9481E" w:rsidRDefault="00A9481E" w:rsidP="00AD2254">
      <w:pPr>
        <w:jc w:val="both"/>
      </w:pPr>
    </w:p>
    <w:p w:rsidR="00A9481E" w:rsidRDefault="00A9481E" w:rsidP="00AD2254">
      <w:pPr>
        <w:jc w:val="both"/>
      </w:pPr>
    </w:p>
    <w:p w:rsidR="00A9481E" w:rsidRDefault="00A9481E" w:rsidP="00AD2254">
      <w:pPr>
        <w:jc w:val="both"/>
      </w:pPr>
    </w:p>
    <w:p w:rsidR="00A9481E" w:rsidRDefault="00A9481E" w:rsidP="00AD2254">
      <w:pPr>
        <w:jc w:val="both"/>
      </w:pPr>
    </w:p>
    <w:p w:rsidR="00A9481E" w:rsidRDefault="00A9481E" w:rsidP="00AD2254">
      <w:pPr>
        <w:jc w:val="both"/>
      </w:pPr>
    </w:p>
    <w:p w:rsidR="00A9481E" w:rsidRDefault="00A9481E" w:rsidP="00AD2254">
      <w:pPr>
        <w:jc w:val="both"/>
      </w:pPr>
    </w:p>
    <w:p w:rsidR="00A9481E" w:rsidRDefault="00A9481E" w:rsidP="00AD2254">
      <w:pPr>
        <w:jc w:val="both"/>
      </w:pPr>
    </w:p>
    <w:p w:rsidR="00A9481E" w:rsidRDefault="00A9481E" w:rsidP="00AD2254">
      <w:pPr>
        <w:jc w:val="both"/>
      </w:pPr>
    </w:p>
    <w:p w:rsidR="00A9481E" w:rsidRDefault="00A9481E" w:rsidP="00AD2254">
      <w:pPr>
        <w:jc w:val="both"/>
      </w:pPr>
    </w:p>
    <w:p w:rsidR="00A9481E" w:rsidRDefault="00A9481E" w:rsidP="00AD2254">
      <w:pPr>
        <w:jc w:val="both"/>
      </w:pPr>
    </w:p>
    <w:p w:rsidR="00A9481E" w:rsidRDefault="00A9481E" w:rsidP="00A9481E">
      <w:pPr>
        <w:pStyle w:val="Titre1"/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CD64C79" wp14:editId="4440C773">
            <wp:simplePos x="0" y="0"/>
            <wp:positionH relativeFrom="margin">
              <wp:posOffset>408305</wp:posOffset>
            </wp:positionH>
            <wp:positionV relativeFrom="margin">
              <wp:posOffset>-209550</wp:posOffset>
            </wp:positionV>
            <wp:extent cx="1922780" cy="2185035"/>
            <wp:effectExtent l="0" t="0" r="1270" b="571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_2014_gironde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780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481E" w:rsidRDefault="00A9481E" w:rsidP="00A9481E">
      <w:pPr>
        <w:pStyle w:val="Titre1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352630" wp14:editId="7606C59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310130" cy="1075690"/>
                <wp:effectExtent l="0" t="0" r="13970" b="1016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130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81E" w:rsidRDefault="00A9481E" w:rsidP="00A9481E">
                            <w:r>
                              <w:t>Logo association ou établissement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52630" id="Zone de texte 3" o:spid="_x0000_s1027" type="#_x0000_t202" style="position:absolute;left:0;text-align:left;margin-left:130.7pt;margin-top:.45pt;width:181.9pt;height:84.7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">
                <v:textbox>
                  <w:txbxContent>
                    <w:p w:rsidR="00A9481E" w:rsidRDefault="00A9481E" w:rsidP="00A9481E">
                      <w:r>
                        <w:t>Logo association ou établissement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9481E" w:rsidRDefault="00A9481E" w:rsidP="00A9481E">
      <w:pPr>
        <w:pStyle w:val="Titre1"/>
        <w:jc w:val="center"/>
      </w:pPr>
    </w:p>
    <w:p w:rsidR="00A9481E" w:rsidRDefault="00A9481E" w:rsidP="00A9481E">
      <w:pPr>
        <w:pStyle w:val="Titre1"/>
        <w:jc w:val="center"/>
      </w:pPr>
    </w:p>
    <w:p w:rsidR="00A9481E" w:rsidRDefault="00A9481E" w:rsidP="00A9481E">
      <w:pPr>
        <w:pStyle w:val="Titre1"/>
        <w:jc w:val="center"/>
      </w:pPr>
    </w:p>
    <w:p w:rsidR="00A9481E" w:rsidRDefault="00A9481E" w:rsidP="00A9481E">
      <w:pPr>
        <w:pStyle w:val="Titre1"/>
        <w:jc w:val="center"/>
      </w:pPr>
    </w:p>
    <w:p w:rsidR="00A9481E" w:rsidRDefault="00A9481E" w:rsidP="00A9481E">
      <w:pPr>
        <w:pStyle w:val="Titre1"/>
        <w:jc w:val="center"/>
      </w:pPr>
    </w:p>
    <w:p w:rsidR="00A9481E" w:rsidRDefault="00A9481E" w:rsidP="00A9481E">
      <w:pPr>
        <w:pStyle w:val="Titre1"/>
        <w:jc w:val="center"/>
      </w:pPr>
    </w:p>
    <w:p w:rsidR="00A9481E" w:rsidRDefault="00A9481E" w:rsidP="00A9481E">
      <w:pPr>
        <w:pStyle w:val="Titre1"/>
        <w:jc w:val="center"/>
      </w:pPr>
    </w:p>
    <w:p w:rsidR="00A9481E" w:rsidRDefault="00A9481E" w:rsidP="00A9481E">
      <w:pPr>
        <w:pStyle w:val="Titre1"/>
        <w:jc w:val="center"/>
      </w:pPr>
    </w:p>
    <w:p w:rsidR="00A9481E" w:rsidRDefault="00A9481E" w:rsidP="00A9481E">
      <w:pPr>
        <w:pStyle w:val="Titre1"/>
        <w:jc w:val="center"/>
      </w:pPr>
    </w:p>
    <w:p w:rsidR="00A9481E" w:rsidRDefault="00A9481E" w:rsidP="00A9481E">
      <w:pPr>
        <w:pStyle w:val="Titre1"/>
        <w:jc w:val="center"/>
      </w:pPr>
    </w:p>
    <w:p w:rsidR="00A9481E" w:rsidRDefault="00A9481E" w:rsidP="00A9481E">
      <w:pPr>
        <w:pStyle w:val="Titre1"/>
        <w:jc w:val="center"/>
      </w:pPr>
    </w:p>
    <w:p w:rsidR="00A9481E" w:rsidRDefault="00A9481E" w:rsidP="00A9481E">
      <w:pPr>
        <w:pStyle w:val="Titre1"/>
        <w:jc w:val="center"/>
      </w:pPr>
    </w:p>
    <w:p w:rsidR="00A9481E" w:rsidRDefault="00A9481E" w:rsidP="00A9481E">
      <w:pPr>
        <w:pStyle w:val="Titre1"/>
        <w:jc w:val="center"/>
      </w:pPr>
      <w:r w:rsidRPr="00BD5AE1">
        <w:rPr>
          <w:u w:val="single"/>
        </w:rPr>
        <w:t>ANNEXE 2</w:t>
      </w:r>
      <w:r w:rsidR="00BD5AE1">
        <w:t> : Projet pédagogique de l’UEE</w:t>
      </w:r>
    </w:p>
    <w:p w:rsidR="00A9481E" w:rsidRDefault="00A9481E" w:rsidP="00A9481E">
      <w:pPr>
        <w:pStyle w:val="Titre1"/>
        <w:jc w:val="center"/>
      </w:pPr>
      <w:r>
        <w:t xml:space="preserve"> A LA CONVENTION DE COOPERATION</w:t>
      </w:r>
    </w:p>
    <w:p w:rsidR="00A9481E" w:rsidRDefault="00A9481E" w:rsidP="00A9481E">
      <w:pPr>
        <w:pStyle w:val="Titre1"/>
        <w:jc w:val="center"/>
      </w:pPr>
      <w:r>
        <w:t>EN VUE DE L’EXTERNALISATION D’UNE PARTIE DE L’UNITE D’ENSEIGNEMENT</w:t>
      </w:r>
    </w:p>
    <w:p w:rsidR="00A9481E" w:rsidRDefault="00A9481E" w:rsidP="00A9481E">
      <w:pPr>
        <w:pStyle w:val="Titre1"/>
        <w:jc w:val="center"/>
      </w:pPr>
      <w:r>
        <w:t>DE L’ETABLISSEMENT [nom de l’établissement/du service] GERE PAR L’ASSOCIATION GESTIONNAIRE [nom de l’association]</w:t>
      </w:r>
    </w:p>
    <w:p w:rsidR="00A9481E" w:rsidRDefault="00A9481E" w:rsidP="00A9481E"/>
    <w:p w:rsidR="00BD5AE1" w:rsidRDefault="00BD5AE1" w:rsidP="00BD5AE1"/>
    <w:p w:rsidR="00BD5AE1" w:rsidRPr="007E4C87" w:rsidRDefault="00BD5AE1" w:rsidP="00BD5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Projet pédagogique de l’UEE</w:t>
      </w:r>
    </w:p>
    <w:p w:rsidR="00BD5AE1" w:rsidRDefault="00BD5AE1" w:rsidP="00BD5AE1"/>
    <w:p w:rsidR="00BD5AE1" w:rsidRDefault="00BD5AE1" w:rsidP="00BD5AE1">
      <w:pPr>
        <w:ind w:left="1416" w:firstLine="708"/>
        <w:rPr>
          <w:b/>
        </w:rPr>
      </w:pPr>
      <w:r>
        <w:rPr>
          <w:b/>
        </w:rPr>
        <w:t>Détailler le projet et les modes de collaboration envisagés :</w:t>
      </w:r>
    </w:p>
    <w:p w:rsidR="00BD5AE1" w:rsidRDefault="00BD5AE1" w:rsidP="00BD5AE1">
      <w:pPr>
        <w:rPr>
          <w:b/>
        </w:rPr>
      </w:pPr>
      <w:r>
        <w:rPr>
          <w:b/>
        </w:rPr>
        <w:t xml:space="preserve">                          </w:t>
      </w:r>
    </w:p>
    <w:p w:rsidR="00BD5AE1" w:rsidRDefault="00BD5AE1" w:rsidP="00BD5AE1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7"/>
      </w:tblGrid>
      <w:tr w:rsidR="00BD5AE1" w:rsidTr="005C489C">
        <w:tc>
          <w:tcPr>
            <w:tcW w:w="2676" w:type="dxa"/>
          </w:tcPr>
          <w:p w:rsidR="00BD5AE1" w:rsidRDefault="00A82D12" w:rsidP="005C489C">
            <w:pPr>
              <w:rPr>
                <w:b/>
              </w:rPr>
            </w:pPr>
            <w:r>
              <w:rPr>
                <w:b/>
              </w:rPr>
              <w:t xml:space="preserve">Domaines disciplinaires enseignés, mode de </w:t>
            </w:r>
            <w:proofErr w:type="gramStart"/>
            <w:r w:rsidR="004371EE">
              <w:rPr>
                <w:b/>
              </w:rPr>
              <w:t>collaboration envisagé</w:t>
            </w:r>
            <w:r>
              <w:rPr>
                <w:b/>
              </w:rPr>
              <w:t>s</w:t>
            </w:r>
            <w:proofErr w:type="gramEnd"/>
            <w:r w:rsidR="00BD5AE1">
              <w:rPr>
                <w:b/>
              </w:rPr>
              <w:t> </w:t>
            </w:r>
          </w:p>
        </w:tc>
        <w:tc>
          <w:tcPr>
            <w:tcW w:w="2676" w:type="dxa"/>
          </w:tcPr>
          <w:p w:rsidR="00BD5AE1" w:rsidRDefault="00BD5AE1" w:rsidP="005C489C">
            <w:pPr>
              <w:rPr>
                <w:b/>
              </w:rPr>
            </w:pPr>
            <w:r>
              <w:rPr>
                <w:b/>
              </w:rPr>
              <w:t>Compétences du socle développées</w:t>
            </w:r>
          </w:p>
        </w:tc>
        <w:tc>
          <w:tcPr>
            <w:tcW w:w="2676" w:type="dxa"/>
          </w:tcPr>
          <w:p w:rsidR="00BD5AE1" w:rsidRDefault="00BD5AE1" w:rsidP="005C489C">
            <w:pPr>
              <w:rPr>
                <w:b/>
              </w:rPr>
            </w:pPr>
            <w:r>
              <w:rPr>
                <w:b/>
              </w:rPr>
              <w:t>Inclusions prévues ou envisagées</w:t>
            </w:r>
          </w:p>
        </w:tc>
        <w:tc>
          <w:tcPr>
            <w:tcW w:w="2677" w:type="dxa"/>
          </w:tcPr>
          <w:p w:rsidR="00BD5AE1" w:rsidRDefault="00BD5AE1" w:rsidP="005C489C">
            <w:pPr>
              <w:rPr>
                <w:b/>
              </w:rPr>
            </w:pPr>
            <w:r>
              <w:rPr>
                <w:b/>
              </w:rPr>
              <w:t>Modalités d’évaluation envisagées</w:t>
            </w:r>
          </w:p>
        </w:tc>
      </w:tr>
      <w:tr w:rsidR="00BD5AE1" w:rsidTr="005C489C">
        <w:tc>
          <w:tcPr>
            <w:tcW w:w="2676" w:type="dxa"/>
          </w:tcPr>
          <w:p w:rsidR="00BD5AE1" w:rsidRDefault="00BD5AE1" w:rsidP="005C489C">
            <w:pPr>
              <w:rPr>
                <w:b/>
              </w:rPr>
            </w:pPr>
          </w:p>
          <w:p w:rsidR="00BD5AE1" w:rsidRDefault="00BD5AE1" w:rsidP="005C489C">
            <w:pPr>
              <w:rPr>
                <w:b/>
              </w:rPr>
            </w:pPr>
          </w:p>
          <w:p w:rsidR="00BD5AE1" w:rsidRDefault="00BD5AE1" w:rsidP="005C489C">
            <w:pPr>
              <w:rPr>
                <w:b/>
              </w:rPr>
            </w:pPr>
          </w:p>
          <w:p w:rsidR="00BD5AE1" w:rsidRDefault="00BD5AE1" w:rsidP="005C489C">
            <w:pPr>
              <w:rPr>
                <w:b/>
              </w:rPr>
            </w:pPr>
          </w:p>
          <w:p w:rsidR="00BD5AE1" w:rsidRDefault="00BD5AE1" w:rsidP="005C489C">
            <w:pPr>
              <w:rPr>
                <w:b/>
              </w:rPr>
            </w:pPr>
          </w:p>
          <w:p w:rsidR="00BD5AE1" w:rsidRDefault="00BD5AE1" w:rsidP="005C489C">
            <w:pPr>
              <w:rPr>
                <w:b/>
              </w:rPr>
            </w:pPr>
          </w:p>
          <w:p w:rsidR="00BD5AE1" w:rsidRDefault="00BD5AE1" w:rsidP="005C489C">
            <w:pPr>
              <w:rPr>
                <w:b/>
              </w:rPr>
            </w:pPr>
          </w:p>
          <w:p w:rsidR="00BD5AE1" w:rsidRDefault="00BD5AE1" w:rsidP="005C489C">
            <w:pPr>
              <w:rPr>
                <w:b/>
              </w:rPr>
            </w:pPr>
          </w:p>
          <w:p w:rsidR="00BD5AE1" w:rsidRDefault="00BD5AE1" w:rsidP="005C489C">
            <w:pPr>
              <w:rPr>
                <w:b/>
              </w:rPr>
            </w:pPr>
          </w:p>
          <w:p w:rsidR="00BD5AE1" w:rsidRDefault="00BD5AE1" w:rsidP="005C489C">
            <w:pPr>
              <w:rPr>
                <w:b/>
              </w:rPr>
            </w:pPr>
          </w:p>
          <w:p w:rsidR="00BD5AE1" w:rsidRDefault="00BD5AE1" w:rsidP="005C489C">
            <w:pPr>
              <w:rPr>
                <w:b/>
              </w:rPr>
            </w:pPr>
          </w:p>
          <w:p w:rsidR="00BD5AE1" w:rsidRDefault="00BD5AE1" w:rsidP="005C489C">
            <w:pPr>
              <w:rPr>
                <w:b/>
              </w:rPr>
            </w:pPr>
          </w:p>
          <w:p w:rsidR="00BD5AE1" w:rsidRDefault="00BD5AE1" w:rsidP="005C489C">
            <w:pPr>
              <w:rPr>
                <w:b/>
              </w:rPr>
            </w:pPr>
          </w:p>
          <w:p w:rsidR="00BD5AE1" w:rsidRDefault="00BD5AE1" w:rsidP="005C489C">
            <w:pPr>
              <w:rPr>
                <w:b/>
              </w:rPr>
            </w:pPr>
          </w:p>
          <w:p w:rsidR="00BD5AE1" w:rsidRDefault="00BD5AE1" w:rsidP="005C489C">
            <w:pPr>
              <w:rPr>
                <w:b/>
              </w:rPr>
            </w:pPr>
          </w:p>
          <w:p w:rsidR="00BD5AE1" w:rsidRDefault="00BD5AE1" w:rsidP="005C489C">
            <w:pPr>
              <w:rPr>
                <w:b/>
              </w:rPr>
            </w:pPr>
          </w:p>
          <w:p w:rsidR="00BD5AE1" w:rsidRDefault="00BD5AE1" w:rsidP="005C489C">
            <w:pPr>
              <w:rPr>
                <w:b/>
              </w:rPr>
            </w:pPr>
          </w:p>
          <w:p w:rsidR="00BD5AE1" w:rsidRDefault="00BD5AE1" w:rsidP="005C489C">
            <w:pPr>
              <w:rPr>
                <w:b/>
              </w:rPr>
            </w:pPr>
          </w:p>
          <w:p w:rsidR="00BD5AE1" w:rsidRDefault="00BD5AE1" w:rsidP="005C489C">
            <w:pPr>
              <w:rPr>
                <w:b/>
              </w:rPr>
            </w:pPr>
          </w:p>
          <w:p w:rsidR="00BD5AE1" w:rsidRDefault="00BD5AE1" w:rsidP="005C489C">
            <w:pPr>
              <w:rPr>
                <w:b/>
              </w:rPr>
            </w:pPr>
          </w:p>
          <w:p w:rsidR="00BD5AE1" w:rsidRDefault="00BD5AE1" w:rsidP="005C489C">
            <w:pPr>
              <w:rPr>
                <w:b/>
              </w:rPr>
            </w:pPr>
          </w:p>
          <w:p w:rsidR="00BD5AE1" w:rsidRDefault="00BD5AE1" w:rsidP="005C489C">
            <w:pPr>
              <w:rPr>
                <w:b/>
              </w:rPr>
            </w:pPr>
          </w:p>
          <w:p w:rsidR="00BD5AE1" w:rsidRDefault="00BD5AE1" w:rsidP="005C489C">
            <w:pPr>
              <w:rPr>
                <w:b/>
              </w:rPr>
            </w:pPr>
          </w:p>
          <w:p w:rsidR="00BD5AE1" w:rsidRDefault="00BD5AE1" w:rsidP="005C489C">
            <w:pPr>
              <w:rPr>
                <w:b/>
              </w:rPr>
            </w:pPr>
          </w:p>
          <w:p w:rsidR="00BD5AE1" w:rsidRDefault="00BD5AE1" w:rsidP="005C489C">
            <w:pPr>
              <w:rPr>
                <w:b/>
              </w:rPr>
            </w:pPr>
          </w:p>
          <w:p w:rsidR="00BD5AE1" w:rsidRDefault="00BD5AE1" w:rsidP="005C489C">
            <w:pPr>
              <w:rPr>
                <w:b/>
              </w:rPr>
            </w:pPr>
          </w:p>
          <w:p w:rsidR="00BD5AE1" w:rsidRDefault="00BD5AE1" w:rsidP="005C489C">
            <w:pPr>
              <w:rPr>
                <w:b/>
              </w:rPr>
            </w:pPr>
          </w:p>
        </w:tc>
        <w:tc>
          <w:tcPr>
            <w:tcW w:w="2676" w:type="dxa"/>
          </w:tcPr>
          <w:p w:rsidR="00BD5AE1" w:rsidRDefault="00BD5AE1" w:rsidP="005C489C">
            <w:pPr>
              <w:rPr>
                <w:b/>
              </w:rPr>
            </w:pPr>
          </w:p>
        </w:tc>
        <w:tc>
          <w:tcPr>
            <w:tcW w:w="2676" w:type="dxa"/>
          </w:tcPr>
          <w:p w:rsidR="00BD5AE1" w:rsidRDefault="00BD5AE1" w:rsidP="005C489C">
            <w:pPr>
              <w:rPr>
                <w:b/>
              </w:rPr>
            </w:pPr>
          </w:p>
        </w:tc>
        <w:tc>
          <w:tcPr>
            <w:tcW w:w="2677" w:type="dxa"/>
          </w:tcPr>
          <w:p w:rsidR="00BD5AE1" w:rsidRDefault="00BD5AE1" w:rsidP="005C489C">
            <w:pPr>
              <w:rPr>
                <w:b/>
              </w:rPr>
            </w:pPr>
          </w:p>
        </w:tc>
      </w:tr>
    </w:tbl>
    <w:p w:rsidR="00BD5AE1" w:rsidRDefault="00BD5AE1" w:rsidP="00BD5AE1">
      <w:pPr>
        <w:rPr>
          <w:b/>
        </w:rPr>
      </w:pPr>
    </w:p>
    <w:p w:rsidR="00BD5AE1" w:rsidRDefault="00BD5AE1" w:rsidP="00BD5AE1">
      <w:pPr>
        <w:rPr>
          <w:b/>
        </w:rPr>
      </w:pPr>
      <w:r>
        <w:rPr>
          <w:b/>
        </w:rPr>
        <w:t xml:space="preserve">Bilan d’étape </w:t>
      </w:r>
      <w:proofErr w:type="gramStart"/>
      <w:r>
        <w:rPr>
          <w:b/>
        </w:rPr>
        <w:t>le  :</w:t>
      </w:r>
      <w:proofErr w:type="gramEnd"/>
    </w:p>
    <w:p w:rsidR="00BD5AE1" w:rsidRDefault="00BD5AE1" w:rsidP="00BD5AE1">
      <w:pPr>
        <w:rPr>
          <w:b/>
        </w:rPr>
      </w:pPr>
    </w:p>
    <w:p w:rsidR="00BD5AE1" w:rsidRDefault="00BD5AE1" w:rsidP="00BD5AE1">
      <w:pPr>
        <w:rPr>
          <w:b/>
        </w:rPr>
      </w:pPr>
    </w:p>
    <w:p w:rsidR="00BD5AE1" w:rsidRDefault="00BD5AE1" w:rsidP="00BD5AE1">
      <w:pPr>
        <w:rPr>
          <w:b/>
        </w:rPr>
      </w:pPr>
    </w:p>
    <w:p w:rsidR="00BD5AE1" w:rsidRDefault="00BD5AE1" w:rsidP="00BD5AE1">
      <w:pPr>
        <w:rPr>
          <w:b/>
        </w:rPr>
      </w:pPr>
    </w:p>
    <w:p w:rsidR="00BD5AE1" w:rsidRDefault="00BD5AE1" w:rsidP="00BD5AE1">
      <w:pPr>
        <w:rPr>
          <w:b/>
        </w:rPr>
      </w:pPr>
    </w:p>
    <w:p w:rsidR="00BD5AE1" w:rsidRDefault="00BD5AE1" w:rsidP="00A9481E"/>
    <w:p w:rsidR="00A9481E" w:rsidRDefault="00A9481E" w:rsidP="00A9481E">
      <w:pPr>
        <w:jc w:val="center"/>
      </w:pPr>
    </w:p>
    <w:p w:rsidR="00A9481E" w:rsidRDefault="00A9481E" w:rsidP="00A9481E">
      <w:pPr>
        <w:jc w:val="center"/>
      </w:pPr>
    </w:p>
    <w:p w:rsidR="00A9481E" w:rsidRDefault="00A9481E" w:rsidP="00A9481E">
      <w:pPr>
        <w:jc w:val="center"/>
      </w:pPr>
    </w:p>
    <w:p w:rsidR="00A9481E" w:rsidRDefault="00A9481E" w:rsidP="00A9481E">
      <w:pPr>
        <w:jc w:val="center"/>
      </w:pPr>
    </w:p>
    <w:p w:rsidR="00A9481E" w:rsidRDefault="00A9481E" w:rsidP="00A9481E">
      <w:pPr>
        <w:jc w:val="center"/>
      </w:pPr>
    </w:p>
    <w:p w:rsidR="00A9481E" w:rsidRDefault="00A9481E" w:rsidP="00A9481E">
      <w:pPr>
        <w:pStyle w:val="Titre1"/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AFAC06B" wp14:editId="30B4B9F0">
            <wp:simplePos x="0" y="0"/>
            <wp:positionH relativeFrom="margin">
              <wp:posOffset>342900</wp:posOffset>
            </wp:positionH>
            <wp:positionV relativeFrom="margin">
              <wp:posOffset>-247650</wp:posOffset>
            </wp:positionV>
            <wp:extent cx="1922780" cy="2185035"/>
            <wp:effectExtent l="0" t="0" r="1270" b="571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_2014_gironde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780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20E701" wp14:editId="6D4AD5D8">
                <wp:simplePos x="0" y="0"/>
                <wp:positionH relativeFrom="column">
                  <wp:posOffset>3895090</wp:posOffset>
                </wp:positionH>
                <wp:positionV relativeFrom="paragraph">
                  <wp:posOffset>8890</wp:posOffset>
                </wp:positionV>
                <wp:extent cx="2310130" cy="1075690"/>
                <wp:effectExtent l="0" t="0" r="0" b="0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130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81E" w:rsidRDefault="00A9481E" w:rsidP="00A9481E">
                            <w:r>
                              <w:t>Logo association ou établissement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0E701" id="Zone de texte 7" o:spid="_x0000_s1028" type="#_x0000_t202" style="position:absolute;left:0;text-align:left;margin-left:306.7pt;margin-top:.7pt;width:181.9pt;height:84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">
                <v:textbox>
                  <w:txbxContent>
                    <w:p w:rsidR="00A9481E" w:rsidRDefault="00A9481E" w:rsidP="00A9481E">
                      <w:r>
                        <w:t>Logo association ou établissement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481E" w:rsidRDefault="00A9481E" w:rsidP="00A9481E">
      <w:pPr>
        <w:pStyle w:val="Titre1"/>
        <w:jc w:val="center"/>
      </w:pPr>
    </w:p>
    <w:p w:rsidR="00A9481E" w:rsidRDefault="00A9481E" w:rsidP="00A9481E">
      <w:pPr>
        <w:pStyle w:val="Titre1"/>
        <w:jc w:val="center"/>
      </w:pPr>
    </w:p>
    <w:p w:rsidR="00A9481E" w:rsidRDefault="00A9481E" w:rsidP="00A9481E">
      <w:pPr>
        <w:pStyle w:val="Titre1"/>
        <w:jc w:val="center"/>
      </w:pPr>
    </w:p>
    <w:p w:rsidR="00A9481E" w:rsidRDefault="00A9481E" w:rsidP="00A9481E">
      <w:pPr>
        <w:pStyle w:val="Titre1"/>
        <w:jc w:val="center"/>
      </w:pPr>
    </w:p>
    <w:p w:rsidR="00A9481E" w:rsidRDefault="00A9481E" w:rsidP="00A9481E">
      <w:pPr>
        <w:pStyle w:val="Titre1"/>
        <w:jc w:val="center"/>
      </w:pPr>
    </w:p>
    <w:p w:rsidR="00A9481E" w:rsidRDefault="00A9481E" w:rsidP="00A9481E">
      <w:pPr>
        <w:pStyle w:val="Titre1"/>
        <w:jc w:val="center"/>
      </w:pPr>
    </w:p>
    <w:p w:rsidR="00A9481E" w:rsidRDefault="00A9481E" w:rsidP="00A9481E">
      <w:pPr>
        <w:pStyle w:val="Titre1"/>
        <w:jc w:val="center"/>
      </w:pPr>
    </w:p>
    <w:p w:rsidR="00A9481E" w:rsidRDefault="00A9481E" w:rsidP="00A9481E">
      <w:pPr>
        <w:pStyle w:val="Titre1"/>
        <w:jc w:val="center"/>
      </w:pPr>
    </w:p>
    <w:p w:rsidR="00A9481E" w:rsidRDefault="00A9481E" w:rsidP="00A9481E">
      <w:pPr>
        <w:pStyle w:val="Titre1"/>
        <w:jc w:val="center"/>
      </w:pPr>
    </w:p>
    <w:p w:rsidR="00A9481E" w:rsidRDefault="00A9481E" w:rsidP="00A9481E">
      <w:pPr>
        <w:pStyle w:val="Titre1"/>
        <w:jc w:val="center"/>
      </w:pPr>
    </w:p>
    <w:p w:rsidR="00A9481E" w:rsidRDefault="00A9481E" w:rsidP="00A9481E">
      <w:pPr>
        <w:pStyle w:val="Titre1"/>
        <w:jc w:val="center"/>
      </w:pPr>
      <w:r>
        <w:t>ANNEXE 3</w:t>
      </w:r>
    </w:p>
    <w:p w:rsidR="00A9481E" w:rsidRDefault="00A9481E" w:rsidP="00A9481E"/>
    <w:p w:rsidR="00A9481E" w:rsidRDefault="00A9481E" w:rsidP="00A9481E"/>
    <w:p w:rsidR="00A9481E" w:rsidRPr="002F61C5" w:rsidRDefault="00A9481E" w:rsidP="00A9481E"/>
    <w:p w:rsidR="00A9481E" w:rsidRDefault="00A9481E" w:rsidP="00A9481E">
      <w:pPr>
        <w:pStyle w:val="Titre1"/>
        <w:jc w:val="center"/>
      </w:pPr>
      <w:r>
        <w:t xml:space="preserve"> A LA CONVENTION DE COOPERATION</w:t>
      </w:r>
    </w:p>
    <w:p w:rsidR="00A9481E" w:rsidRDefault="00A9481E" w:rsidP="00A9481E">
      <w:pPr>
        <w:pStyle w:val="Titre1"/>
        <w:jc w:val="center"/>
      </w:pPr>
      <w:r>
        <w:t>EN VUE DE L’EXTERNALISATION D’UNE PARTIE DE L’UNITE D’ENSEIGNEMENT</w:t>
      </w:r>
    </w:p>
    <w:p w:rsidR="00A9481E" w:rsidRDefault="00A9481E" w:rsidP="00A9481E">
      <w:pPr>
        <w:pStyle w:val="Titre1"/>
        <w:jc w:val="center"/>
      </w:pPr>
      <w:r>
        <w:t>DE L’ETABLISSEMENT [nom de l’établissement/du service] GERE PAR L’ASSOCIATION GESTIONNAIRE [nom de l’association]</w:t>
      </w:r>
    </w:p>
    <w:p w:rsidR="00A9481E" w:rsidRDefault="00A9481E" w:rsidP="00A9481E"/>
    <w:p w:rsidR="00A9481E" w:rsidRDefault="00A9481E" w:rsidP="00A9481E">
      <w:pPr>
        <w:jc w:val="center"/>
      </w:pPr>
    </w:p>
    <w:p w:rsidR="00A9481E" w:rsidRDefault="00A9481E" w:rsidP="00A9481E">
      <w:pPr>
        <w:jc w:val="center"/>
      </w:pPr>
    </w:p>
    <w:p w:rsidR="00A9481E" w:rsidRDefault="00A9481E" w:rsidP="00A9481E">
      <w:pPr>
        <w:jc w:val="center"/>
      </w:pPr>
    </w:p>
    <w:p w:rsidR="00A9481E" w:rsidRDefault="00A9481E" w:rsidP="00A9481E">
      <w:pPr>
        <w:jc w:val="center"/>
      </w:pPr>
      <w:r>
        <w:t>PERSONNELS NON ENSEIGNANTS</w:t>
      </w:r>
    </w:p>
    <w:p w:rsidR="00A9481E" w:rsidRDefault="00A9481E" w:rsidP="00A9481E">
      <w:pPr>
        <w:jc w:val="center"/>
      </w:pPr>
    </w:p>
    <w:tbl>
      <w:tblPr>
        <w:tblStyle w:val="Grilledutableau"/>
        <w:tblpPr w:leftFromText="141" w:rightFromText="141" w:vertAnchor="text" w:horzAnchor="margin" w:tblpXSpec="right" w:tblpY="116"/>
        <w:tblW w:w="9288" w:type="dxa"/>
        <w:tblLook w:val="04A0" w:firstRow="1" w:lastRow="0" w:firstColumn="1" w:lastColumn="0" w:noHBand="0" w:noVBand="1"/>
      </w:tblPr>
      <w:tblGrid>
        <w:gridCol w:w="1157"/>
        <w:gridCol w:w="1376"/>
        <w:gridCol w:w="1857"/>
        <w:gridCol w:w="2440"/>
        <w:gridCol w:w="2458"/>
      </w:tblGrid>
      <w:tr w:rsidR="00A9481E" w:rsidTr="00A9481E">
        <w:tc>
          <w:tcPr>
            <w:tcW w:w="1157" w:type="dxa"/>
          </w:tcPr>
          <w:p w:rsidR="00A9481E" w:rsidRDefault="00A9481E" w:rsidP="00A9481E">
            <w:r>
              <w:t xml:space="preserve">NOM </w:t>
            </w:r>
          </w:p>
        </w:tc>
        <w:tc>
          <w:tcPr>
            <w:tcW w:w="1376" w:type="dxa"/>
          </w:tcPr>
          <w:p w:rsidR="00A9481E" w:rsidRDefault="00A9481E" w:rsidP="00A9481E">
            <w:r>
              <w:t>PRENOM</w:t>
            </w:r>
          </w:p>
        </w:tc>
        <w:tc>
          <w:tcPr>
            <w:tcW w:w="1857" w:type="dxa"/>
          </w:tcPr>
          <w:p w:rsidR="00A9481E" w:rsidRDefault="00A9481E" w:rsidP="00A9481E">
            <w:r>
              <w:t xml:space="preserve">MISSION (transport, surveillance, </w:t>
            </w:r>
            <w:proofErr w:type="spellStart"/>
            <w:r>
              <w:t>co</w:t>
            </w:r>
            <w:proofErr w:type="spellEnd"/>
            <w:r>
              <w:t>-intervention en classe)</w:t>
            </w:r>
          </w:p>
        </w:tc>
        <w:tc>
          <w:tcPr>
            <w:tcW w:w="2440" w:type="dxa"/>
          </w:tcPr>
          <w:p w:rsidR="00A9481E" w:rsidRDefault="00A9481E" w:rsidP="00A9481E">
            <w:r>
              <w:t>QUALIFICATION</w:t>
            </w:r>
          </w:p>
        </w:tc>
        <w:tc>
          <w:tcPr>
            <w:tcW w:w="2458" w:type="dxa"/>
          </w:tcPr>
          <w:p w:rsidR="00A9481E" w:rsidRDefault="00A9481E" w:rsidP="00A9481E">
            <w:r>
              <w:t>CRENEAUX D’INTERVENTION EN MILIEU ORDINAIRE</w:t>
            </w:r>
          </w:p>
        </w:tc>
      </w:tr>
      <w:tr w:rsidR="00A9481E" w:rsidTr="00A9481E">
        <w:tc>
          <w:tcPr>
            <w:tcW w:w="1157" w:type="dxa"/>
          </w:tcPr>
          <w:p w:rsidR="00A9481E" w:rsidRDefault="00A9481E" w:rsidP="00A9481E"/>
        </w:tc>
        <w:tc>
          <w:tcPr>
            <w:tcW w:w="1376" w:type="dxa"/>
          </w:tcPr>
          <w:p w:rsidR="00A9481E" w:rsidRDefault="00A9481E" w:rsidP="00A9481E"/>
        </w:tc>
        <w:tc>
          <w:tcPr>
            <w:tcW w:w="1857" w:type="dxa"/>
          </w:tcPr>
          <w:p w:rsidR="00A9481E" w:rsidRDefault="00A9481E" w:rsidP="00A9481E"/>
        </w:tc>
        <w:tc>
          <w:tcPr>
            <w:tcW w:w="2440" w:type="dxa"/>
          </w:tcPr>
          <w:p w:rsidR="00A9481E" w:rsidRDefault="00A9481E" w:rsidP="00A9481E"/>
        </w:tc>
        <w:tc>
          <w:tcPr>
            <w:tcW w:w="2458" w:type="dxa"/>
          </w:tcPr>
          <w:p w:rsidR="00A9481E" w:rsidRDefault="00A9481E" w:rsidP="00A9481E"/>
        </w:tc>
      </w:tr>
      <w:tr w:rsidR="00A9481E" w:rsidTr="00A9481E">
        <w:tc>
          <w:tcPr>
            <w:tcW w:w="1157" w:type="dxa"/>
          </w:tcPr>
          <w:p w:rsidR="00A9481E" w:rsidRDefault="00A9481E" w:rsidP="00A9481E"/>
        </w:tc>
        <w:tc>
          <w:tcPr>
            <w:tcW w:w="1376" w:type="dxa"/>
          </w:tcPr>
          <w:p w:rsidR="00A9481E" w:rsidRDefault="00A9481E" w:rsidP="00A9481E"/>
        </w:tc>
        <w:tc>
          <w:tcPr>
            <w:tcW w:w="1857" w:type="dxa"/>
          </w:tcPr>
          <w:p w:rsidR="00A9481E" w:rsidRDefault="00A9481E" w:rsidP="00A9481E"/>
        </w:tc>
        <w:tc>
          <w:tcPr>
            <w:tcW w:w="2440" w:type="dxa"/>
          </w:tcPr>
          <w:p w:rsidR="00A9481E" w:rsidRDefault="00A9481E" w:rsidP="00A9481E"/>
        </w:tc>
        <w:tc>
          <w:tcPr>
            <w:tcW w:w="2458" w:type="dxa"/>
          </w:tcPr>
          <w:p w:rsidR="00A9481E" w:rsidRDefault="00A9481E" w:rsidP="00A9481E"/>
        </w:tc>
      </w:tr>
      <w:tr w:rsidR="00A9481E" w:rsidTr="00A9481E">
        <w:tc>
          <w:tcPr>
            <w:tcW w:w="1157" w:type="dxa"/>
          </w:tcPr>
          <w:p w:rsidR="00A9481E" w:rsidRDefault="00A9481E" w:rsidP="00A9481E"/>
        </w:tc>
        <w:tc>
          <w:tcPr>
            <w:tcW w:w="1376" w:type="dxa"/>
          </w:tcPr>
          <w:p w:rsidR="00A9481E" w:rsidRDefault="00A9481E" w:rsidP="00A9481E"/>
        </w:tc>
        <w:tc>
          <w:tcPr>
            <w:tcW w:w="1857" w:type="dxa"/>
          </w:tcPr>
          <w:p w:rsidR="00A9481E" w:rsidRDefault="00A9481E" w:rsidP="00A9481E"/>
        </w:tc>
        <w:tc>
          <w:tcPr>
            <w:tcW w:w="2440" w:type="dxa"/>
          </w:tcPr>
          <w:p w:rsidR="00A9481E" w:rsidRDefault="00A9481E" w:rsidP="00A9481E"/>
        </w:tc>
        <w:tc>
          <w:tcPr>
            <w:tcW w:w="2458" w:type="dxa"/>
          </w:tcPr>
          <w:p w:rsidR="00A9481E" w:rsidRDefault="00A9481E" w:rsidP="00A9481E"/>
        </w:tc>
      </w:tr>
      <w:tr w:rsidR="00A9481E" w:rsidTr="00A9481E">
        <w:tc>
          <w:tcPr>
            <w:tcW w:w="1157" w:type="dxa"/>
          </w:tcPr>
          <w:p w:rsidR="00A9481E" w:rsidRDefault="00A9481E" w:rsidP="00A9481E"/>
        </w:tc>
        <w:tc>
          <w:tcPr>
            <w:tcW w:w="1376" w:type="dxa"/>
          </w:tcPr>
          <w:p w:rsidR="00A9481E" w:rsidRDefault="00A9481E" w:rsidP="00A9481E"/>
        </w:tc>
        <w:tc>
          <w:tcPr>
            <w:tcW w:w="1857" w:type="dxa"/>
          </w:tcPr>
          <w:p w:rsidR="00A9481E" w:rsidRDefault="00A9481E" w:rsidP="00A9481E"/>
        </w:tc>
        <w:tc>
          <w:tcPr>
            <w:tcW w:w="2440" w:type="dxa"/>
          </w:tcPr>
          <w:p w:rsidR="00A9481E" w:rsidRDefault="00A9481E" w:rsidP="00A9481E"/>
        </w:tc>
        <w:tc>
          <w:tcPr>
            <w:tcW w:w="2458" w:type="dxa"/>
          </w:tcPr>
          <w:p w:rsidR="00A9481E" w:rsidRDefault="00A9481E" w:rsidP="00A9481E"/>
        </w:tc>
      </w:tr>
      <w:tr w:rsidR="00A9481E" w:rsidTr="00A9481E">
        <w:tc>
          <w:tcPr>
            <w:tcW w:w="1157" w:type="dxa"/>
          </w:tcPr>
          <w:p w:rsidR="00A9481E" w:rsidRDefault="00A9481E" w:rsidP="00A9481E"/>
        </w:tc>
        <w:tc>
          <w:tcPr>
            <w:tcW w:w="1376" w:type="dxa"/>
          </w:tcPr>
          <w:p w:rsidR="00A9481E" w:rsidRDefault="00A9481E" w:rsidP="00A9481E"/>
        </w:tc>
        <w:tc>
          <w:tcPr>
            <w:tcW w:w="1857" w:type="dxa"/>
          </w:tcPr>
          <w:p w:rsidR="00A9481E" w:rsidRDefault="00A9481E" w:rsidP="00A9481E"/>
        </w:tc>
        <w:tc>
          <w:tcPr>
            <w:tcW w:w="2440" w:type="dxa"/>
          </w:tcPr>
          <w:p w:rsidR="00A9481E" w:rsidRDefault="00A9481E" w:rsidP="00A9481E"/>
        </w:tc>
        <w:tc>
          <w:tcPr>
            <w:tcW w:w="2458" w:type="dxa"/>
          </w:tcPr>
          <w:p w:rsidR="00A9481E" w:rsidRDefault="00A9481E" w:rsidP="00A9481E"/>
        </w:tc>
      </w:tr>
      <w:tr w:rsidR="00A9481E" w:rsidTr="00A9481E">
        <w:tc>
          <w:tcPr>
            <w:tcW w:w="1157" w:type="dxa"/>
          </w:tcPr>
          <w:p w:rsidR="00A9481E" w:rsidRDefault="00A9481E" w:rsidP="00A9481E"/>
        </w:tc>
        <w:tc>
          <w:tcPr>
            <w:tcW w:w="1376" w:type="dxa"/>
          </w:tcPr>
          <w:p w:rsidR="00A9481E" w:rsidRDefault="00A9481E" w:rsidP="00A9481E"/>
        </w:tc>
        <w:tc>
          <w:tcPr>
            <w:tcW w:w="1857" w:type="dxa"/>
          </w:tcPr>
          <w:p w:rsidR="00A9481E" w:rsidRDefault="00A9481E" w:rsidP="00A9481E"/>
        </w:tc>
        <w:tc>
          <w:tcPr>
            <w:tcW w:w="2440" w:type="dxa"/>
          </w:tcPr>
          <w:p w:rsidR="00A9481E" w:rsidRDefault="00A9481E" w:rsidP="00A9481E"/>
        </w:tc>
        <w:tc>
          <w:tcPr>
            <w:tcW w:w="2458" w:type="dxa"/>
          </w:tcPr>
          <w:p w:rsidR="00A9481E" w:rsidRDefault="00A9481E" w:rsidP="00A9481E"/>
        </w:tc>
      </w:tr>
      <w:tr w:rsidR="00A9481E" w:rsidTr="00A9481E">
        <w:tc>
          <w:tcPr>
            <w:tcW w:w="1157" w:type="dxa"/>
          </w:tcPr>
          <w:p w:rsidR="00A9481E" w:rsidRDefault="00A9481E" w:rsidP="00A9481E"/>
        </w:tc>
        <w:tc>
          <w:tcPr>
            <w:tcW w:w="1376" w:type="dxa"/>
          </w:tcPr>
          <w:p w:rsidR="00A9481E" w:rsidRDefault="00A9481E" w:rsidP="00A9481E"/>
        </w:tc>
        <w:tc>
          <w:tcPr>
            <w:tcW w:w="1857" w:type="dxa"/>
          </w:tcPr>
          <w:p w:rsidR="00A9481E" w:rsidRDefault="00A9481E" w:rsidP="00A9481E"/>
        </w:tc>
        <w:tc>
          <w:tcPr>
            <w:tcW w:w="2440" w:type="dxa"/>
          </w:tcPr>
          <w:p w:rsidR="00A9481E" w:rsidRDefault="00A9481E" w:rsidP="00A9481E"/>
        </w:tc>
        <w:tc>
          <w:tcPr>
            <w:tcW w:w="2458" w:type="dxa"/>
          </w:tcPr>
          <w:p w:rsidR="00A9481E" w:rsidRDefault="00A9481E" w:rsidP="00A9481E"/>
        </w:tc>
      </w:tr>
      <w:tr w:rsidR="00A9481E" w:rsidTr="00A9481E">
        <w:tc>
          <w:tcPr>
            <w:tcW w:w="1157" w:type="dxa"/>
          </w:tcPr>
          <w:p w:rsidR="00A9481E" w:rsidRDefault="00A9481E" w:rsidP="00A9481E"/>
        </w:tc>
        <w:tc>
          <w:tcPr>
            <w:tcW w:w="1376" w:type="dxa"/>
          </w:tcPr>
          <w:p w:rsidR="00A9481E" w:rsidRDefault="00A9481E" w:rsidP="00A9481E"/>
        </w:tc>
        <w:tc>
          <w:tcPr>
            <w:tcW w:w="1857" w:type="dxa"/>
          </w:tcPr>
          <w:p w:rsidR="00A9481E" w:rsidRDefault="00A9481E" w:rsidP="00A9481E"/>
        </w:tc>
        <w:tc>
          <w:tcPr>
            <w:tcW w:w="2440" w:type="dxa"/>
          </w:tcPr>
          <w:p w:rsidR="00A9481E" w:rsidRDefault="00A9481E" w:rsidP="00A9481E"/>
        </w:tc>
        <w:tc>
          <w:tcPr>
            <w:tcW w:w="2458" w:type="dxa"/>
          </w:tcPr>
          <w:p w:rsidR="00A9481E" w:rsidRDefault="00A9481E" w:rsidP="00A9481E"/>
        </w:tc>
      </w:tr>
    </w:tbl>
    <w:p w:rsidR="00A9481E" w:rsidRDefault="00A9481E" w:rsidP="00A9481E">
      <w:pPr>
        <w:jc w:val="center"/>
      </w:pPr>
    </w:p>
    <w:p w:rsidR="00A9481E" w:rsidRDefault="00A9481E" w:rsidP="00A9481E"/>
    <w:p w:rsidR="00A9481E" w:rsidRPr="00442DBF" w:rsidRDefault="00A9481E" w:rsidP="00A9481E">
      <w:pPr>
        <w:rPr>
          <w:b/>
        </w:rPr>
      </w:pPr>
      <w:r>
        <w:rPr>
          <w:b/>
        </w:rPr>
        <w:t>Détailler les projets et les modes de collaboration envisagés.</w:t>
      </w:r>
    </w:p>
    <w:p w:rsidR="00A9481E" w:rsidRDefault="00A9481E" w:rsidP="00AD2254">
      <w:pPr>
        <w:ind w:right="-1"/>
        <w:jc w:val="both"/>
      </w:pPr>
    </w:p>
    <w:p w:rsidR="00A9481E" w:rsidRDefault="00A9481E" w:rsidP="00AD2254">
      <w:pPr>
        <w:ind w:right="-1"/>
        <w:jc w:val="both"/>
      </w:pPr>
    </w:p>
    <w:p w:rsidR="00A9481E" w:rsidRDefault="00A9481E" w:rsidP="00AD2254">
      <w:pPr>
        <w:ind w:right="-1"/>
        <w:jc w:val="both"/>
      </w:pPr>
    </w:p>
    <w:p w:rsidR="00A9481E" w:rsidRDefault="00A9481E" w:rsidP="00AD2254">
      <w:pPr>
        <w:ind w:right="-1"/>
        <w:jc w:val="both"/>
      </w:pPr>
    </w:p>
    <w:p w:rsidR="00A9481E" w:rsidRDefault="00A9481E" w:rsidP="00AD2254">
      <w:pPr>
        <w:ind w:right="-1"/>
        <w:jc w:val="both"/>
      </w:pPr>
    </w:p>
    <w:p w:rsidR="00A9481E" w:rsidRDefault="00A9481E" w:rsidP="00AD2254">
      <w:pPr>
        <w:ind w:right="-1"/>
        <w:jc w:val="both"/>
      </w:pPr>
    </w:p>
    <w:p w:rsidR="00A9481E" w:rsidRDefault="00A9481E" w:rsidP="00AD2254">
      <w:pPr>
        <w:ind w:right="-1"/>
        <w:jc w:val="both"/>
      </w:pPr>
    </w:p>
    <w:p w:rsidR="00A9481E" w:rsidRDefault="00A9481E" w:rsidP="00AD2254">
      <w:pPr>
        <w:ind w:right="-1"/>
        <w:jc w:val="both"/>
      </w:pPr>
    </w:p>
    <w:p w:rsidR="00A9481E" w:rsidRDefault="00A9481E" w:rsidP="00AD2254">
      <w:pPr>
        <w:ind w:right="-1"/>
        <w:jc w:val="both"/>
      </w:pPr>
    </w:p>
    <w:p w:rsidR="00A9481E" w:rsidRDefault="00A9481E" w:rsidP="00AD2254">
      <w:pPr>
        <w:ind w:right="-1"/>
        <w:jc w:val="both"/>
      </w:pPr>
    </w:p>
    <w:p w:rsidR="00A9481E" w:rsidRDefault="00A9481E" w:rsidP="00AD2254">
      <w:pPr>
        <w:ind w:right="-1"/>
        <w:jc w:val="both"/>
      </w:pPr>
    </w:p>
    <w:p w:rsidR="00A9481E" w:rsidRDefault="00A9481E" w:rsidP="00AD2254">
      <w:pPr>
        <w:ind w:right="-1"/>
        <w:jc w:val="both"/>
      </w:pPr>
    </w:p>
    <w:p w:rsidR="00A9481E" w:rsidRDefault="00A9481E" w:rsidP="00AD2254">
      <w:pPr>
        <w:ind w:right="-1"/>
        <w:jc w:val="both"/>
      </w:pPr>
    </w:p>
    <w:p w:rsidR="00A9481E" w:rsidRDefault="00A9481E" w:rsidP="00AD2254">
      <w:pPr>
        <w:ind w:right="-1"/>
        <w:jc w:val="both"/>
      </w:pPr>
    </w:p>
    <w:p w:rsidR="00A9481E" w:rsidRDefault="00A9481E" w:rsidP="00AD2254">
      <w:pPr>
        <w:ind w:right="-1"/>
        <w:jc w:val="both"/>
      </w:pPr>
    </w:p>
    <w:p w:rsidR="00A9481E" w:rsidRDefault="00A9481E" w:rsidP="00AD2254">
      <w:pPr>
        <w:ind w:right="-1"/>
        <w:jc w:val="both"/>
      </w:pPr>
    </w:p>
    <w:p w:rsidR="00A9481E" w:rsidRDefault="00A9481E" w:rsidP="00AD2254">
      <w:pPr>
        <w:ind w:right="-1"/>
        <w:jc w:val="both"/>
      </w:pPr>
    </w:p>
    <w:p w:rsidR="00A9481E" w:rsidRDefault="00A9481E" w:rsidP="00AD2254">
      <w:pPr>
        <w:ind w:right="-1"/>
        <w:jc w:val="both"/>
      </w:pPr>
    </w:p>
    <w:p w:rsidR="00A9481E" w:rsidRDefault="00A9481E" w:rsidP="00AD2254">
      <w:pPr>
        <w:ind w:right="-1"/>
        <w:jc w:val="both"/>
      </w:pPr>
    </w:p>
    <w:p w:rsidR="00A9481E" w:rsidRDefault="00A9481E" w:rsidP="00A9481E">
      <w:pPr>
        <w:pStyle w:val="Titre1"/>
        <w:jc w:val="center"/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160BCE9A" wp14:editId="5E019733">
            <wp:simplePos x="0" y="0"/>
            <wp:positionH relativeFrom="margin">
              <wp:posOffset>57150</wp:posOffset>
            </wp:positionH>
            <wp:positionV relativeFrom="margin">
              <wp:posOffset>9525</wp:posOffset>
            </wp:positionV>
            <wp:extent cx="1922780" cy="2185035"/>
            <wp:effectExtent l="0" t="0" r="1270" b="5715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_2014_gironde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780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481E" w:rsidRDefault="00A9481E" w:rsidP="00A9481E">
      <w:pPr>
        <w:pStyle w:val="Titre1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27E65B2" wp14:editId="66102FEF">
                <wp:simplePos x="0" y="0"/>
                <wp:positionH relativeFrom="column">
                  <wp:posOffset>4204970</wp:posOffset>
                </wp:positionH>
                <wp:positionV relativeFrom="paragraph">
                  <wp:posOffset>11430</wp:posOffset>
                </wp:positionV>
                <wp:extent cx="2310130" cy="1075690"/>
                <wp:effectExtent l="0" t="0" r="0" b="0"/>
                <wp:wrapSquare wrapText="bothSides"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130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81E" w:rsidRDefault="00A9481E" w:rsidP="00A9481E">
                            <w:r>
                              <w:t>Logo association ou établissement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E65B2" id="Zone de texte 9" o:spid="_x0000_s1029" type="#_x0000_t202" style="position:absolute;left:0;text-align:left;margin-left:331.1pt;margin-top:.9pt;width:181.9pt;height:84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">
                <v:textbox>
                  <w:txbxContent>
                    <w:p w:rsidR="00A9481E" w:rsidRDefault="00A9481E" w:rsidP="00A9481E">
                      <w:r>
                        <w:t>Logo association ou établissement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481E" w:rsidRDefault="00A9481E" w:rsidP="00A9481E">
      <w:pPr>
        <w:pStyle w:val="Titre1"/>
        <w:jc w:val="center"/>
      </w:pPr>
    </w:p>
    <w:p w:rsidR="00A9481E" w:rsidRDefault="00A9481E" w:rsidP="00A9481E">
      <w:pPr>
        <w:pStyle w:val="Titre1"/>
        <w:jc w:val="center"/>
      </w:pPr>
    </w:p>
    <w:p w:rsidR="00A9481E" w:rsidRDefault="00A9481E" w:rsidP="00A9481E">
      <w:pPr>
        <w:pStyle w:val="Titre1"/>
        <w:jc w:val="center"/>
      </w:pPr>
    </w:p>
    <w:p w:rsidR="00A9481E" w:rsidRDefault="00A9481E" w:rsidP="00A9481E">
      <w:pPr>
        <w:pStyle w:val="Titre1"/>
        <w:jc w:val="center"/>
      </w:pPr>
    </w:p>
    <w:p w:rsidR="00A9481E" w:rsidRDefault="00A9481E" w:rsidP="00A9481E">
      <w:pPr>
        <w:pStyle w:val="Titre1"/>
        <w:jc w:val="center"/>
      </w:pPr>
    </w:p>
    <w:p w:rsidR="00A9481E" w:rsidRDefault="00A9481E" w:rsidP="00A9481E">
      <w:pPr>
        <w:pStyle w:val="Titre1"/>
        <w:jc w:val="center"/>
      </w:pPr>
    </w:p>
    <w:p w:rsidR="00A9481E" w:rsidRDefault="00A9481E" w:rsidP="00A9481E">
      <w:pPr>
        <w:pStyle w:val="Titre1"/>
        <w:jc w:val="center"/>
      </w:pPr>
    </w:p>
    <w:p w:rsidR="00A9481E" w:rsidRDefault="00A9481E" w:rsidP="00A9481E">
      <w:pPr>
        <w:pStyle w:val="Titre1"/>
        <w:jc w:val="center"/>
      </w:pPr>
    </w:p>
    <w:p w:rsidR="00A9481E" w:rsidRDefault="00A9481E" w:rsidP="00A9481E">
      <w:pPr>
        <w:pStyle w:val="Titre1"/>
        <w:jc w:val="center"/>
      </w:pPr>
    </w:p>
    <w:p w:rsidR="00A9481E" w:rsidRDefault="00A9481E" w:rsidP="00A9481E">
      <w:pPr>
        <w:pStyle w:val="Titre1"/>
        <w:jc w:val="center"/>
      </w:pPr>
    </w:p>
    <w:p w:rsidR="00A9481E" w:rsidRDefault="00A9481E" w:rsidP="00A9481E">
      <w:pPr>
        <w:pStyle w:val="Titre1"/>
        <w:jc w:val="center"/>
      </w:pPr>
    </w:p>
    <w:p w:rsidR="00A9481E" w:rsidRDefault="00A9481E" w:rsidP="00A9481E">
      <w:pPr>
        <w:pStyle w:val="Titre1"/>
        <w:jc w:val="center"/>
      </w:pPr>
    </w:p>
    <w:p w:rsidR="00A9481E" w:rsidRDefault="00A9481E" w:rsidP="00A9481E">
      <w:pPr>
        <w:pStyle w:val="Titre1"/>
        <w:ind w:hanging="142"/>
        <w:jc w:val="center"/>
      </w:pPr>
      <w:r>
        <w:t>ANNEXE 4</w:t>
      </w:r>
    </w:p>
    <w:p w:rsidR="00A9481E" w:rsidRDefault="00A9481E" w:rsidP="00A9481E"/>
    <w:p w:rsidR="00A9481E" w:rsidRDefault="00A9481E" w:rsidP="00A9481E"/>
    <w:p w:rsidR="00A9481E" w:rsidRPr="002F61C5" w:rsidRDefault="00A9481E" w:rsidP="00A9481E"/>
    <w:p w:rsidR="00A9481E" w:rsidRDefault="00A9481E" w:rsidP="00A9481E">
      <w:pPr>
        <w:pStyle w:val="Titre1"/>
        <w:jc w:val="center"/>
      </w:pPr>
      <w:r>
        <w:t xml:space="preserve"> A LA CONVENTION DE COOPERATION</w:t>
      </w:r>
    </w:p>
    <w:p w:rsidR="00A9481E" w:rsidRDefault="00A9481E" w:rsidP="00A9481E">
      <w:pPr>
        <w:pStyle w:val="Titre1"/>
        <w:jc w:val="center"/>
      </w:pPr>
      <w:r>
        <w:t>EN VUE DE L’EXTERNALISATION D’UNE PARTIE DE L’UNITE D’ENSEIGNEMENT</w:t>
      </w:r>
    </w:p>
    <w:p w:rsidR="00A9481E" w:rsidRDefault="00A9481E" w:rsidP="00A9481E">
      <w:pPr>
        <w:pStyle w:val="Titre1"/>
        <w:jc w:val="center"/>
      </w:pPr>
      <w:r>
        <w:t>DE L’ETABLISSEMENT [nom de l’établissement/du service] GERE PAR L’ASSOCIATION GESTIONNAIRE [nom de l’association]</w:t>
      </w:r>
    </w:p>
    <w:p w:rsidR="00A9481E" w:rsidRDefault="00A9481E" w:rsidP="00A9481E"/>
    <w:p w:rsidR="00A9481E" w:rsidRDefault="00A9481E" w:rsidP="00A9481E">
      <w:pPr>
        <w:jc w:val="center"/>
      </w:pPr>
    </w:p>
    <w:p w:rsidR="00A9481E" w:rsidRDefault="00A9481E" w:rsidP="00A9481E">
      <w:pPr>
        <w:jc w:val="center"/>
      </w:pPr>
    </w:p>
    <w:p w:rsidR="00A9481E" w:rsidRDefault="00A9481E" w:rsidP="00A9481E">
      <w:pPr>
        <w:jc w:val="center"/>
      </w:pPr>
    </w:p>
    <w:p w:rsidR="00A9481E" w:rsidRDefault="00A9481E" w:rsidP="00A9481E">
      <w:pPr>
        <w:ind w:left="-284"/>
        <w:jc w:val="center"/>
      </w:pPr>
      <w:r>
        <w:t>DESCRIPTION DU LOCAL MIS A DISPOSITION DE L’UNITE D’ENSEIGNEMENT EXTERNALISEE</w:t>
      </w:r>
    </w:p>
    <w:p w:rsidR="00A9481E" w:rsidRDefault="00A9481E" w:rsidP="00A9481E">
      <w:pPr>
        <w:jc w:val="center"/>
      </w:pPr>
    </w:p>
    <w:p w:rsidR="00A9481E" w:rsidRDefault="00A9481E" w:rsidP="00A9481E">
      <w:pPr>
        <w:jc w:val="center"/>
      </w:pPr>
    </w:p>
    <w:p w:rsidR="00A9481E" w:rsidRDefault="00A9481E" w:rsidP="00AD2254">
      <w:pPr>
        <w:ind w:right="-1"/>
        <w:jc w:val="both"/>
      </w:pPr>
    </w:p>
    <w:p w:rsidR="00A9481E" w:rsidRDefault="00A9481E" w:rsidP="00AD2254">
      <w:pPr>
        <w:ind w:right="-1"/>
        <w:jc w:val="both"/>
      </w:pPr>
    </w:p>
    <w:p w:rsidR="00A9481E" w:rsidRDefault="00A9481E" w:rsidP="00AD2254">
      <w:pPr>
        <w:ind w:right="-1"/>
        <w:jc w:val="both"/>
      </w:pPr>
    </w:p>
    <w:p w:rsidR="00A9481E" w:rsidRDefault="00A9481E" w:rsidP="00AD2254">
      <w:pPr>
        <w:ind w:right="-1"/>
        <w:jc w:val="both"/>
      </w:pPr>
    </w:p>
    <w:p w:rsidR="00A9481E" w:rsidRDefault="00A9481E" w:rsidP="00AD2254">
      <w:pPr>
        <w:ind w:right="-1"/>
        <w:jc w:val="both"/>
      </w:pPr>
    </w:p>
    <w:p w:rsidR="00A9481E" w:rsidRDefault="00A9481E" w:rsidP="00AD2254">
      <w:pPr>
        <w:ind w:right="-1"/>
        <w:jc w:val="both"/>
      </w:pPr>
    </w:p>
    <w:p w:rsidR="00A9481E" w:rsidRDefault="00A9481E" w:rsidP="00AD2254">
      <w:pPr>
        <w:ind w:right="-1"/>
        <w:jc w:val="both"/>
      </w:pPr>
    </w:p>
    <w:p w:rsidR="00A9481E" w:rsidRDefault="00A9481E" w:rsidP="00AD2254">
      <w:pPr>
        <w:ind w:right="-1"/>
        <w:jc w:val="both"/>
      </w:pPr>
    </w:p>
    <w:p w:rsidR="00A9481E" w:rsidRDefault="00A9481E" w:rsidP="00AD2254">
      <w:pPr>
        <w:ind w:right="-1"/>
        <w:jc w:val="both"/>
      </w:pPr>
    </w:p>
    <w:p w:rsidR="00A9481E" w:rsidRDefault="00A9481E" w:rsidP="00AD2254">
      <w:pPr>
        <w:ind w:right="-1"/>
        <w:jc w:val="both"/>
      </w:pPr>
    </w:p>
    <w:p w:rsidR="00A9481E" w:rsidRDefault="00A9481E" w:rsidP="00AD2254">
      <w:pPr>
        <w:ind w:right="-1"/>
        <w:jc w:val="both"/>
      </w:pPr>
    </w:p>
    <w:p w:rsidR="00A9481E" w:rsidRDefault="00A9481E" w:rsidP="00AD2254">
      <w:pPr>
        <w:ind w:right="-1"/>
        <w:jc w:val="both"/>
      </w:pPr>
    </w:p>
    <w:p w:rsidR="00A9481E" w:rsidRDefault="00A9481E" w:rsidP="00AD2254">
      <w:pPr>
        <w:ind w:right="-1"/>
        <w:jc w:val="both"/>
      </w:pPr>
    </w:p>
    <w:p w:rsidR="00A9481E" w:rsidRDefault="00A9481E" w:rsidP="00AD2254">
      <w:pPr>
        <w:ind w:right="-1"/>
        <w:jc w:val="both"/>
      </w:pPr>
    </w:p>
    <w:p w:rsidR="00A9481E" w:rsidRDefault="00A9481E" w:rsidP="00AD2254">
      <w:pPr>
        <w:ind w:right="-1"/>
        <w:jc w:val="both"/>
      </w:pPr>
    </w:p>
    <w:p w:rsidR="00A9481E" w:rsidRDefault="00A9481E" w:rsidP="00AD2254">
      <w:pPr>
        <w:ind w:right="-1"/>
        <w:jc w:val="both"/>
      </w:pPr>
    </w:p>
    <w:p w:rsidR="00A9481E" w:rsidRDefault="00A9481E" w:rsidP="00AD2254">
      <w:pPr>
        <w:ind w:right="-1"/>
        <w:jc w:val="both"/>
      </w:pPr>
    </w:p>
    <w:p w:rsidR="00A9481E" w:rsidRDefault="00A9481E" w:rsidP="00AD2254">
      <w:pPr>
        <w:ind w:right="-1"/>
        <w:jc w:val="both"/>
      </w:pPr>
    </w:p>
    <w:p w:rsidR="00A9481E" w:rsidRDefault="00A9481E" w:rsidP="00AD2254">
      <w:pPr>
        <w:ind w:right="-1"/>
        <w:jc w:val="both"/>
      </w:pPr>
    </w:p>
    <w:p w:rsidR="00A9481E" w:rsidRDefault="00A9481E" w:rsidP="00AD2254">
      <w:pPr>
        <w:ind w:right="-1"/>
        <w:jc w:val="both"/>
      </w:pPr>
    </w:p>
    <w:p w:rsidR="00A9481E" w:rsidRDefault="00A9481E" w:rsidP="00AD2254">
      <w:pPr>
        <w:ind w:right="-1"/>
        <w:jc w:val="both"/>
      </w:pPr>
    </w:p>
    <w:p w:rsidR="00A9481E" w:rsidRDefault="00A9481E" w:rsidP="00AD2254">
      <w:pPr>
        <w:ind w:right="-1"/>
        <w:jc w:val="both"/>
      </w:pPr>
    </w:p>
    <w:p w:rsidR="00A9481E" w:rsidRDefault="00A9481E" w:rsidP="00AD2254">
      <w:pPr>
        <w:ind w:right="-1"/>
        <w:jc w:val="both"/>
      </w:pPr>
    </w:p>
    <w:p w:rsidR="00A9481E" w:rsidRDefault="00A9481E" w:rsidP="00AD2254">
      <w:pPr>
        <w:ind w:right="-1"/>
        <w:jc w:val="both"/>
      </w:pPr>
    </w:p>
    <w:p w:rsidR="00A9481E" w:rsidRDefault="00A9481E" w:rsidP="00AD2254">
      <w:pPr>
        <w:ind w:right="-1"/>
        <w:jc w:val="both"/>
      </w:pPr>
    </w:p>
    <w:p w:rsidR="00A9481E" w:rsidRDefault="00A9481E" w:rsidP="00AD2254">
      <w:pPr>
        <w:ind w:right="-1"/>
        <w:jc w:val="both"/>
      </w:pPr>
    </w:p>
    <w:p w:rsidR="00A9481E" w:rsidRDefault="00A9481E" w:rsidP="00AD2254">
      <w:pPr>
        <w:ind w:right="-1"/>
        <w:jc w:val="both"/>
      </w:pPr>
    </w:p>
    <w:p w:rsidR="00A9481E" w:rsidRDefault="00A9481E" w:rsidP="00AD2254">
      <w:pPr>
        <w:ind w:right="-1"/>
        <w:jc w:val="both"/>
      </w:pPr>
    </w:p>
    <w:p w:rsidR="00A9481E" w:rsidRDefault="00A9481E" w:rsidP="00AD2254">
      <w:pPr>
        <w:ind w:right="-1"/>
        <w:jc w:val="both"/>
      </w:pPr>
    </w:p>
    <w:p w:rsidR="00A9481E" w:rsidRDefault="00A9481E" w:rsidP="00AD2254">
      <w:pPr>
        <w:ind w:right="-1"/>
        <w:jc w:val="both"/>
      </w:pPr>
    </w:p>
    <w:p w:rsidR="00A9481E" w:rsidRDefault="00A9481E" w:rsidP="00AD2254">
      <w:pPr>
        <w:ind w:right="-1"/>
        <w:jc w:val="both"/>
      </w:pPr>
    </w:p>
    <w:p w:rsidR="00A9481E" w:rsidRDefault="00A9481E" w:rsidP="00AD2254">
      <w:pPr>
        <w:ind w:right="-1"/>
        <w:jc w:val="both"/>
      </w:pPr>
    </w:p>
    <w:p w:rsidR="00A9481E" w:rsidRDefault="00A9481E" w:rsidP="00AD2254">
      <w:pPr>
        <w:ind w:right="-1"/>
        <w:jc w:val="both"/>
      </w:pPr>
    </w:p>
    <w:p w:rsidR="00A9481E" w:rsidRDefault="00A9481E" w:rsidP="00AD2254">
      <w:pPr>
        <w:ind w:right="-1"/>
        <w:jc w:val="both"/>
      </w:pPr>
    </w:p>
    <w:p w:rsidR="00A9481E" w:rsidRDefault="00A9481E" w:rsidP="00A9481E">
      <w:pPr>
        <w:pStyle w:val="En-tte"/>
        <w:tabs>
          <w:tab w:val="clear" w:pos="4536"/>
          <w:tab w:val="clear" w:pos="9072"/>
        </w:tabs>
        <w:ind w:left="567"/>
        <w:jc w:val="both"/>
      </w:pPr>
      <w:r>
        <w:rPr>
          <w:noProof/>
        </w:rPr>
        <w:lastRenderedPageBreak/>
        <w:drawing>
          <wp:inline distT="0" distB="0" distL="0" distR="0" wp14:anchorId="05030DBF" wp14:editId="613313F4">
            <wp:extent cx="1922780" cy="2185035"/>
            <wp:effectExtent l="0" t="0" r="1270" b="571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_2014_gironde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780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81E" w:rsidRDefault="00A9481E" w:rsidP="00A9481E">
      <w:pPr>
        <w:ind w:right="-1"/>
        <w:jc w:val="both"/>
        <w:sectPr w:rsidR="00A9481E" w:rsidSect="00A9481E">
          <w:headerReference w:type="default" r:id="rId10"/>
          <w:footerReference w:type="default" r:id="rId11"/>
          <w:type w:val="continuous"/>
          <w:pgSz w:w="11906" w:h="16838"/>
          <w:pgMar w:top="567" w:right="794" w:bottom="567" w:left="397" w:header="0" w:footer="284" w:gutter="0"/>
          <w:cols w:space="709"/>
        </w:sectPr>
      </w:pPr>
    </w:p>
    <w:p w:rsidR="00A9481E" w:rsidRDefault="00A9481E" w:rsidP="00A9481E">
      <w:pPr>
        <w:ind w:right="-1"/>
        <w:jc w:val="both"/>
      </w:pPr>
    </w:p>
    <w:p w:rsidR="00A9481E" w:rsidRPr="00A9481E" w:rsidRDefault="00A9481E" w:rsidP="00A9481E">
      <w:pPr>
        <w:ind w:right="-1"/>
        <w:jc w:val="center"/>
        <w:rPr>
          <w:b/>
          <w:sz w:val="24"/>
          <w:szCs w:val="24"/>
        </w:rPr>
      </w:pPr>
      <w:r w:rsidRPr="00A9481E">
        <w:rPr>
          <w:b/>
          <w:sz w:val="24"/>
          <w:szCs w:val="24"/>
        </w:rPr>
        <w:t>ANNEXE 5</w:t>
      </w:r>
    </w:p>
    <w:p w:rsidR="00A9481E" w:rsidRDefault="00A9481E" w:rsidP="00A9481E">
      <w:pPr>
        <w:ind w:right="-1"/>
        <w:jc w:val="both"/>
      </w:pPr>
    </w:p>
    <w:p w:rsidR="00A9481E" w:rsidRDefault="00A9481E" w:rsidP="00A9481E">
      <w:pPr>
        <w:pStyle w:val="Titre1"/>
        <w:jc w:val="center"/>
      </w:pPr>
      <w:r>
        <w:t>CONVENTION DE COOPERATION</w:t>
      </w:r>
    </w:p>
    <w:p w:rsidR="00A9481E" w:rsidRDefault="00A9481E" w:rsidP="00A9481E">
      <w:pPr>
        <w:pStyle w:val="Titre1"/>
        <w:jc w:val="center"/>
      </w:pPr>
      <w:r>
        <w:t>EN VUE DE L’EXTERNALISATION D’UNE PARTIE DE L’UNITE D’ENSEIGNEMENT</w:t>
      </w:r>
    </w:p>
    <w:p w:rsidR="00A9481E" w:rsidRDefault="00A9481E" w:rsidP="00A9481E">
      <w:pPr>
        <w:pStyle w:val="Titre1"/>
        <w:jc w:val="center"/>
      </w:pPr>
      <w:r>
        <w:t>DE xxx GERE PAR xxx</w:t>
      </w:r>
    </w:p>
    <w:p w:rsidR="00A9481E" w:rsidRDefault="00A9481E" w:rsidP="00A9481E">
      <w:pPr>
        <w:ind w:right="-1"/>
        <w:jc w:val="both"/>
      </w:pPr>
    </w:p>
    <w:p w:rsidR="00A9481E" w:rsidRDefault="00A9481E" w:rsidP="00A9481E">
      <w:pPr>
        <w:ind w:right="-1"/>
        <w:jc w:val="both"/>
      </w:pPr>
    </w:p>
    <w:p w:rsidR="00A9481E" w:rsidRPr="00782671" w:rsidRDefault="00A9481E" w:rsidP="00A9481E">
      <w:pPr>
        <w:jc w:val="both"/>
        <w:rPr>
          <w:color w:val="000000" w:themeColor="text1"/>
        </w:rPr>
      </w:pPr>
      <w:r w:rsidRPr="00782671">
        <w:rPr>
          <w:color w:val="000000" w:themeColor="text1"/>
        </w:rPr>
        <w:t>.</w:t>
      </w:r>
    </w:p>
    <w:p w:rsidR="00A9481E" w:rsidRPr="00782671" w:rsidRDefault="00A9481E" w:rsidP="00A9481E">
      <w:pPr>
        <w:jc w:val="both"/>
        <w:rPr>
          <w:color w:val="000000" w:themeColor="text1"/>
        </w:rPr>
      </w:pPr>
    </w:p>
    <w:p w:rsidR="00A9481E" w:rsidRDefault="00A9481E" w:rsidP="00A9481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Liste des élèves concernés</w:t>
      </w:r>
    </w:p>
    <w:p w:rsidR="00A9481E" w:rsidRDefault="00A9481E" w:rsidP="00A9481E">
      <w:pPr>
        <w:jc w:val="center"/>
        <w:rPr>
          <w:b/>
          <w:sz w:val="28"/>
          <w:szCs w:val="28"/>
          <w:u w:val="single"/>
        </w:rPr>
      </w:pPr>
    </w:p>
    <w:p w:rsidR="00A9481E" w:rsidRDefault="00A9481E" w:rsidP="00A9481E">
      <w:pPr>
        <w:jc w:val="center"/>
        <w:rPr>
          <w:sz w:val="22"/>
          <w:szCs w:val="22"/>
        </w:rPr>
      </w:pPr>
      <w:r w:rsidRPr="00E926DB">
        <w:rPr>
          <w:sz w:val="22"/>
          <w:szCs w:val="22"/>
        </w:rPr>
        <w:t>Pour la période du ----- au -----</w:t>
      </w:r>
    </w:p>
    <w:p w:rsidR="00A9481E" w:rsidRPr="00E926DB" w:rsidRDefault="00A9481E" w:rsidP="00A9481E">
      <w:pPr>
        <w:rPr>
          <w:sz w:val="22"/>
          <w:szCs w:val="22"/>
        </w:rPr>
      </w:pPr>
    </w:p>
    <w:p w:rsidR="00A9481E" w:rsidRPr="007261F3" w:rsidRDefault="00A9481E" w:rsidP="00A9481E">
      <w:pPr>
        <w:ind w:firstLine="708"/>
        <w:jc w:val="both"/>
      </w:pPr>
      <w:r w:rsidRPr="007261F3">
        <w:rPr>
          <w:i/>
        </w:rPr>
        <w:t>Les élèves concernés par ce projet sont</w:t>
      </w:r>
      <w:r w:rsidRPr="007261F3">
        <w:t> :</w:t>
      </w:r>
    </w:p>
    <w:p w:rsidR="00A9481E" w:rsidRPr="007261F3" w:rsidRDefault="00A9481E" w:rsidP="00A9481E">
      <w:pPr>
        <w:jc w:val="both"/>
      </w:pPr>
      <w:r w:rsidRPr="007261F3">
        <w:t>-</w:t>
      </w:r>
      <w:r>
        <w:t xml:space="preserve"> x</w:t>
      </w:r>
      <w:r w:rsidRPr="007261F3">
        <w:t xml:space="preserve"> née le</w:t>
      </w:r>
    </w:p>
    <w:p w:rsidR="00A9481E" w:rsidRPr="007261F3" w:rsidRDefault="00A9481E" w:rsidP="00A9481E">
      <w:pPr>
        <w:jc w:val="both"/>
      </w:pPr>
      <w:r w:rsidRPr="007261F3">
        <w:t>-</w:t>
      </w:r>
      <w:r>
        <w:t xml:space="preserve">Y </w:t>
      </w:r>
      <w:r w:rsidRPr="007261F3">
        <w:t xml:space="preserve"> né le</w:t>
      </w:r>
      <w:r>
        <w:t>, etc.</w:t>
      </w:r>
    </w:p>
    <w:p w:rsidR="00A9481E" w:rsidRPr="007261F3" w:rsidRDefault="00A9481E" w:rsidP="00A9481E">
      <w:pPr>
        <w:jc w:val="both"/>
      </w:pPr>
    </w:p>
    <w:p w:rsidR="00A9481E" w:rsidRPr="007261F3" w:rsidRDefault="00A9481E" w:rsidP="00A9481E">
      <w:pPr>
        <w:jc w:val="both"/>
      </w:pPr>
      <w:r w:rsidRPr="007261F3">
        <w:t>.</w:t>
      </w:r>
    </w:p>
    <w:p w:rsidR="00A9481E" w:rsidRPr="007261F3" w:rsidRDefault="00A9481E" w:rsidP="00A9481E">
      <w:r w:rsidRPr="007261F3">
        <w:t>L’enseignant</w:t>
      </w:r>
      <w:r>
        <w:t>(</w:t>
      </w:r>
      <w:r w:rsidRPr="007261F3">
        <w:t>e</w:t>
      </w:r>
      <w:r>
        <w:t>)</w:t>
      </w:r>
      <w:r w:rsidRPr="007261F3">
        <w:t xml:space="preserve"> </w:t>
      </w:r>
      <w:r>
        <w:t xml:space="preserve">délégué(e) à l’enseignement dans </w:t>
      </w:r>
      <w:r w:rsidRPr="007261F3">
        <w:t xml:space="preserve">la classe externalisée est </w:t>
      </w:r>
      <w:r>
        <w:t>M. ou Mme Z</w:t>
      </w:r>
    </w:p>
    <w:p w:rsidR="00A9481E" w:rsidRDefault="00A9481E" w:rsidP="00A9481E">
      <w:pPr>
        <w:jc w:val="both"/>
      </w:pPr>
    </w:p>
    <w:p w:rsidR="00A9481E" w:rsidRDefault="00A9481E" w:rsidP="00A9481E">
      <w:pPr>
        <w:jc w:val="both"/>
      </w:pPr>
    </w:p>
    <w:p w:rsidR="00A9481E" w:rsidRPr="00F8143C" w:rsidRDefault="00A9481E" w:rsidP="00A9481E">
      <w:pPr>
        <w:jc w:val="both"/>
      </w:pPr>
    </w:p>
    <w:p w:rsidR="00A9481E" w:rsidRPr="00F8143C" w:rsidRDefault="00A9481E" w:rsidP="00A9481E">
      <w:pPr>
        <w:jc w:val="both"/>
      </w:pPr>
    </w:p>
    <w:p w:rsidR="00A9481E" w:rsidRDefault="00A9481E" w:rsidP="00A9481E">
      <w:pPr>
        <w:ind w:right="-1"/>
        <w:jc w:val="both"/>
      </w:pPr>
      <w:r>
        <w:t xml:space="preserve">Cette liste est communiquée à l’IEN ASH et l’IEN-CCPD à chaque rentrée scolaire ou à chaque changement de la liste des élèves, pour validation </w:t>
      </w:r>
    </w:p>
    <w:p w:rsidR="00A9481E" w:rsidRDefault="00A9481E" w:rsidP="00A9481E">
      <w:pPr>
        <w:ind w:right="-1"/>
        <w:jc w:val="both"/>
      </w:pPr>
    </w:p>
    <w:p w:rsidR="00A9481E" w:rsidRDefault="00A9481E" w:rsidP="00AD2254">
      <w:pPr>
        <w:ind w:right="-1"/>
        <w:jc w:val="both"/>
      </w:pPr>
    </w:p>
    <w:sectPr w:rsidR="00A9481E">
      <w:headerReference w:type="default" r:id="rId12"/>
      <w:footerReference w:type="default" r:id="rId13"/>
      <w:type w:val="continuous"/>
      <w:pgSz w:w="11906" w:h="16838" w:code="9"/>
      <w:pgMar w:top="369" w:right="992" w:bottom="567" w:left="3544" w:header="369" w:footer="369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B27" w:rsidRDefault="00FE1B27">
      <w:r>
        <w:separator/>
      </w:r>
    </w:p>
  </w:endnote>
  <w:endnote w:type="continuationSeparator" w:id="0">
    <w:p w:rsidR="00FE1B27" w:rsidRDefault="00FE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81E" w:rsidRPr="00A9481E" w:rsidRDefault="00A9481E">
    <w:pPr>
      <w:pStyle w:val="Pieddepage"/>
      <w:rPr>
        <w:sz w:val="16"/>
        <w:szCs w:val="16"/>
      </w:rPr>
    </w:pPr>
    <w:r w:rsidRPr="00A9481E">
      <w:rPr>
        <w:sz w:val="16"/>
        <w:szCs w:val="16"/>
      </w:rPr>
      <w:t>Pôle ASH 33 17/18 Convention UEE</w:t>
    </w:r>
    <w:r w:rsidR="00785131">
      <w:rPr>
        <w:sz w:val="16"/>
        <w:szCs w:val="16"/>
      </w:rPr>
      <w:t xml:space="preserve"> Ecole  Annexe 3 bis NDS SP</w:t>
    </w:r>
  </w:p>
  <w:p w:rsidR="00B96084" w:rsidRDefault="00B96084">
    <w:pPr>
      <w:pStyle w:val="Pieddepage"/>
      <w:jc w:val="center"/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81E" w:rsidRPr="00D55580" w:rsidRDefault="00A9481E">
    <w:pPr>
      <w:pStyle w:val="Pieddepage"/>
      <w:rPr>
        <w:sz w:val="16"/>
        <w:szCs w:val="16"/>
      </w:rPr>
    </w:pPr>
    <w:r w:rsidRPr="00D55580">
      <w:rPr>
        <w:sz w:val="16"/>
        <w:szCs w:val="16"/>
      </w:rPr>
      <w:t xml:space="preserve">Pôle ASH 33 Convention UEE école 17/18 </w:t>
    </w:r>
  </w:p>
  <w:p w:rsidR="00A9481E" w:rsidRDefault="00A9481E">
    <w:pPr>
      <w:pStyle w:val="Pieddepage"/>
      <w:jc w:val="center"/>
      <w:rPr>
        <w:sz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084" w:rsidRDefault="00B96084">
    <w:pPr>
      <w:pStyle w:val="Pieddepage"/>
      <w:tabs>
        <w:tab w:val="clear" w:pos="4536"/>
        <w:tab w:val="center" w:pos="2268"/>
      </w:tabs>
    </w:pPr>
    <w:r>
      <w:tab/>
      <w:t xml:space="preserve">-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BD5AE1">
      <w:rPr>
        <w:rStyle w:val="Numrodepage"/>
        <w:noProof/>
      </w:rPr>
      <w:t>2</w:t>
    </w:r>
    <w:r>
      <w:rPr>
        <w:rStyle w:val="Numrodepage"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B27" w:rsidRDefault="00FE1B27">
      <w:r>
        <w:separator/>
      </w:r>
    </w:p>
  </w:footnote>
  <w:footnote w:type="continuationSeparator" w:id="0">
    <w:p w:rsidR="00FE1B27" w:rsidRDefault="00FE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05D" w:rsidRDefault="00B2705D">
    <w:pPr>
      <w:pStyle w:val="En-tte"/>
    </w:pPr>
  </w:p>
  <w:p w:rsidR="00B2705D" w:rsidRDefault="00B2705D">
    <w:pPr>
      <w:pStyle w:val="En-tte"/>
    </w:pPr>
  </w:p>
  <w:p w:rsidR="00B2705D" w:rsidRDefault="00B2705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81E" w:rsidRDefault="00A9481E">
    <w:pPr>
      <w:pStyle w:val="En-tte"/>
    </w:pPr>
  </w:p>
  <w:p w:rsidR="00A9481E" w:rsidRDefault="00A9481E">
    <w:pPr>
      <w:pStyle w:val="En-tte"/>
    </w:pPr>
  </w:p>
  <w:p w:rsidR="00A9481E" w:rsidRDefault="00A9481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084" w:rsidRDefault="00B96084">
    <w:pPr>
      <w:pStyle w:val="En-tte"/>
    </w:pPr>
  </w:p>
  <w:p w:rsidR="00B96084" w:rsidRDefault="00B96084">
    <w:pPr>
      <w:pStyle w:val="En-tte"/>
    </w:pPr>
  </w:p>
  <w:p w:rsidR="00B96084" w:rsidRDefault="00B9608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F54D7"/>
    <w:multiLevelType w:val="hybridMultilevel"/>
    <w:tmpl w:val="E89C5674"/>
    <w:lvl w:ilvl="0" w:tplc="E4C86F58"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D870D8"/>
    <w:multiLevelType w:val="multilevel"/>
    <w:tmpl w:val="9C0C16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13817F22"/>
    <w:multiLevelType w:val="hybridMultilevel"/>
    <w:tmpl w:val="28C69828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B068EE"/>
    <w:multiLevelType w:val="hybridMultilevel"/>
    <w:tmpl w:val="110074BE"/>
    <w:lvl w:ilvl="0" w:tplc="8EDE56C4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369E"/>
    <w:multiLevelType w:val="hybridMultilevel"/>
    <w:tmpl w:val="DEF0215A"/>
    <w:lvl w:ilvl="0" w:tplc="8AE855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C20"/>
    <w:multiLevelType w:val="multilevel"/>
    <w:tmpl w:val="C5EC66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65E74"/>
    <w:multiLevelType w:val="hybridMultilevel"/>
    <w:tmpl w:val="96DC15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81D5B"/>
    <w:multiLevelType w:val="hybridMultilevel"/>
    <w:tmpl w:val="A1FCD550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7030FC"/>
    <w:multiLevelType w:val="hybridMultilevel"/>
    <w:tmpl w:val="FC2CC79A"/>
    <w:lvl w:ilvl="0" w:tplc="7E867DAE">
      <w:start w:val="1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659B7"/>
    <w:multiLevelType w:val="multilevel"/>
    <w:tmpl w:val="2C78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363E35DF"/>
    <w:multiLevelType w:val="hybridMultilevel"/>
    <w:tmpl w:val="BCCC590A"/>
    <w:lvl w:ilvl="0" w:tplc="040C000D">
      <w:start w:val="1"/>
      <w:numFmt w:val="bullet"/>
      <w:lvlText w:val="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36447C20"/>
    <w:multiLevelType w:val="multilevel"/>
    <w:tmpl w:val="55BEC58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3B735971"/>
    <w:multiLevelType w:val="multilevel"/>
    <w:tmpl w:val="85044BD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242D5"/>
    <w:multiLevelType w:val="hybridMultilevel"/>
    <w:tmpl w:val="282ED33E"/>
    <w:lvl w:ilvl="0" w:tplc="FA0AF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203F9"/>
    <w:multiLevelType w:val="hybridMultilevel"/>
    <w:tmpl w:val="04127FA8"/>
    <w:lvl w:ilvl="0" w:tplc="3FA8678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4A7766D"/>
    <w:multiLevelType w:val="hybridMultilevel"/>
    <w:tmpl w:val="1B10979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3064AA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490A7F"/>
    <w:multiLevelType w:val="hybridMultilevel"/>
    <w:tmpl w:val="60BC60DE"/>
    <w:lvl w:ilvl="0" w:tplc="CD6654DE">
      <w:start w:val="4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D2B9D"/>
    <w:multiLevelType w:val="hybridMultilevel"/>
    <w:tmpl w:val="D0FCD428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462D5B"/>
    <w:multiLevelType w:val="hybridMultilevel"/>
    <w:tmpl w:val="183AD202"/>
    <w:lvl w:ilvl="0" w:tplc="47260B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4551C"/>
    <w:multiLevelType w:val="hybridMultilevel"/>
    <w:tmpl w:val="DED070CE"/>
    <w:lvl w:ilvl="0" w:tplc="F56E26B2">
      <w:start w:val="2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0" w15:restartNumberingAfterBreak="0">
    <w:nsid w:val="5C3E016A"/>
    <w:multiLevelType w:val="hybridMultilevel"/>
    <w:tmpl w:val="F0C8B58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F331DC"/>
    <w:multiLevelType w:val="hybridMultilevel"/>
    <w:tmpl w:val="C9B268DC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7421A"/>
    <w:multiLevelType w:val="multilevel"/>
    <w:tmpl w:val="748C9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F267748"/>
    <w:multiLevelType w:val="multilevel"/>
    <w:tmpl w:val="1CC869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2536C"/>
    <w:multiLevelType w:val="hybridMultilevel"/>
    <w:tmpl w:val="5F8AA1D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A5862"/>
    <w:multiLevelType w:val="multilevel"/>
    <w:tmpl w:val="04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D715BFD"/>
    <w:multiLevelType w:val="hybridMultilevel"/>
    <w:tmpl w:val="6910F6B8"/>
    <w:lvl w:ilvl="0" w:tplc="D52EDF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73931785"/>
    <w:multiLevelType w:val="multilevel"/>
    <w:tmpl w:val="040C001D"/>
    <w:numStyleLink w:val="1ai"/>
  </w:abstractNum>
  <w:abstractNum w:abstractNumId="28" w15:restartNumberingAfterBreak="0">
    <w:nsid w:val="78005F33"/>
    <w:multiLevelType w:val="hybridMultilevel"/>
    <w:tmpl w:val="60F63362"/>
    <w:lvl w:ilvl="0" w:tplc="040C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E2358BA"/>
    <w:multiLevelType w:val="hybridMultilevel"/>
    <w:tmpl w:val="59CC58DA"/>
    <w:lvl w:ilvl="0" w:tplc="040C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1"/>
  </w:num>
  <w:num w:numId="4">
    <w:abstractNumId w:val="7"/>
  </w:num>
  <w:num w:numId="5">
    <w:abstractNumId w:val="17"/>
  </w:num>
  <w:num w:numId="6">
    <w:abstractNumId w:val="4"/>
  </w:num>
  <w:num w:numId="7">
    <w:abstractNumId w:val="8"/>
  </w:num>
  <w:num w:numId="8">
    <w:abstractNumId w:val="1"/>
  </w:num>
  <w:num w:numId="9">
    <w:abstractNumId w:val="25"/>
  </w:num>
  <w:num w:numId="10">
    <w:abstractNumId w:val="27"/>
  </w:num>
  <w:num w:numId="11">
    <w:abstractNumId w:val="20"/>
  </w:num>
  <w:num w:numId="12">
    <w:abstractNumId w:val="23"/>
  </w:num>
  <w:num w:numId="13">
    <w:abstractNumId w:val="24"/>
  </w:num>
  <w:num w:numId="14">
    <w:abstractNumId w:val="2"/>
  </w:num>
  <w:num w:numId="15">
    <w:abstractNumId w:val="5"/>
  </w:num>
  <w:num w:numId="16">
    <w:abstractNumId w:val="19"/>
  </w:num>
  <w:num w:numId="17">
    <w:abstractNumId w:val="12"/>
  </w:num>
  <w:num w:numId="18">
    <w:abstractNumId w:val="11"/>
  </w:num>
  <w:num w:numId="19">
    <w:abstractNumId w:val="18"/>
  </w:num>
  <w:num w:numId="20">
    <w:abstractNumId w:val="15"/>
  </w:num>
  <w:num w:numId="21">
    <w:abstractNumId w:val="26"/>
  </w:num>
  <w:num w:numId="22">
    <w:abstractNumId w:val="14"/>
  </w:num>
  <w:num w:numId="23">
    <w:abstractNumId w:val="28"/>
  </w:num>
  <w:num w:numId="24">
    <w:abstractNumId w:val="10"/>
  </w:num>
  <w:num w:numId="25">
    <w:abstractNumId w:val="29"/>
  </w:num>
  <w:num w:numId="26">
    <w:abstractNumId w:val="0"/>
  </w:num>
  <w:num w:numId="27">
    <w:abstractNumId w:val="3"/>
  </w:num>
  <w:num w:numId="28">
    <w:abstractNumId w:val="22"/>
  </w:num>
  <w:num w:numId="29">
    <w:abstractNumId w:val="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57"/>
    <w:rsid w:val="00002F6D"/>
    <w:rsid w:val="00005A6F"/>
    <w:rsid w:val="0001619D"/>
    <w:rsid w:val="0002015C"/>
    <w:rsid w:val="00030900"/>
    <w:rsid w:val="0004698E"/>
    <w:rsid w:val="000751AB"/>
    <w:rsid w:val="0007713F"/>
    <w:rsid w:val="00077419"/>
    <w:rsid w:val="000833F6"/>
    <w:rsid w:val="0008455A"/>
    <w:rsid w:val="0009101C"/>
    <w:rsid w:val="000A26E1"/>
    <w:rsid w:val="000B5D0F"/>
    <w:rsid w:val="000C4BE7"/>
    <w:rsid w:val="000D0ECB"/>
    <w:rsid w:val="000E1613"/>
    <w:rsid w:val="000E6190"/>
    <w:rsid w:val="00103B78"/>
    <w:rsid w:val="00104225"/>
    <w:rsid w:val="00117E60"/>
    <w:rsid w:val="00141755"/>
    <w:rsid w:val="00184F03"/>
    <w:rsid w:val="00193493"/>
    <w:rsid w:val="001C5383"/>
    <w:rsid w:val="001D7A2B"/>
    <w:rsid w:val="002003CB"/>
    <w:rsid w:val="00200CDE"/>
    <w:rsid w:val="00204625"/>
    <w:rsid w:val="00204732"/>
    <w:rsid w:val="00211B89"/>
    <w:rsid w:val="00214062"/>
    <w:rsid w:val="0025140D"/>
    <w:rsid w:val="00256F0A"/>
    <w:rsid w:val="00266087"/>
    <w:rsid w:val="00266401"/>
    <w:rsid w:val="0028185A"/>
    <w:rsid w:val="002B2D31"/>
    <w:rsid w:val="002B4901"/>
    <w:rsid w:val="002B5EC6"/>
    <w:rsid w:val="002C5976"/>
    <w:rsid w:val="002C732C"/>
    <w:rsid w:val="002F041C"/>
    <w:rsid w:val="003261D2"/>
    <w:rsid w:val="003266C5"/>
    <w:rsid w:val="0032772A"/>
    <w:rsid w:val="0034127B"/>
    <w:rsid w:val="00346FEA"/>
    <w:rsid w:val="00347CFF"/>
    <w:rsid w:val="00354DF6"/>
    <w:rsid w:val="00366549"/>
    <w:rsid w:val="003924E5"/>
    <w:rsid w:val="003A7F0D"/>
    <w:rsid w:val="003C28E4"/>
    <w:rsid w:val="004048BE"/>
    <w:rsid w:val="00407F77"/>
    <w:rsid w:val="00414A2E"/>
    <w:rsid w:val="00430E1A"/>
    <w:rsid w:val="004371EE"/>
    <w:rsid w:val="004438D9"/>
    <w:rsid w:val="004553AF"/>
    <w:rsid w:val="00456651"/>
    <w:rsid w:val="00463548"/>
    <w:rsid w:val="004827B0"/>
    <w:rsid w:val="00490062"/>
    <w:rsid w:val="004A7ADD"/>
    <w:rsid w:val="004D757B"/>
    <w:rsid w:val="004E3818"/>
    <w:rsid w:val="0050738A"/>
    <w:rsid w:val="0052371D"/>
    <w:rsid w:val="00533743"/>
    <w:rsid w:val="0053487C"/>
    <w:rsid w:val="00566E53"/>
    <w:rsid w:val="00572C29"/>
    <w:rsid w:val="00591F1D"/>
    <w:rsid w:val="005A6A8B"/>
    <w:rsid w:val="005C6626"/>
    <w:rsid w:val="005D2738"/>
    <w:rsid w:val="005F2159"/>
    <w:rsid w:val="005F2C2D"/>
    <w:rsid w:val="005F7357"/>
    <w:rsid w:val="00611BB2"/>
    <w:rsid w:val="006145B8"/>
    <w:rsid w:val="00623C38"/>
    <w:rsid w:val="00637F16"/>
    <w:rsid w:val="0066279C"/>
    <w:rsid w:val="0068044F"/>
    <w:rsid w:val="00692338"/>
    <w:rsid w:val="00693DBC"/>
    <w:rsid w:val="006A1A71"/>
    <w:rsid w:val="006A3B15"/>
    <w:rsid w:val="006A7C91"/>
    <w:rsid w:val="0070045B"/>
    <w:rsid w:val="0073407C"/>
    <w:rsid w:val="00743910"/>
    <w:rsid w:val="00764348"/>
    <w:rsid w:val="00765CC1"/>
    <w:rsid w:val="00766870"/>
    <w:rsid w:val="00782671"/>
    <w:rsid w:val="00785131"/>
    <w:rsid w:val="007944D5"/>
    <w:rsid w:val="007B2BD7"/>
    <w:rsid w:val="007C3F23"/>
    <w:rsid w:val="007C482B"/>
    <w:rsid w:val="007C7F96"/>
    <w:rsid w:val="0080056B"/>
    <w:rsid w:val="00801870"/>
    <w:rsid w:val="00810162"/>
    <w:rsid w:val="008200B7"/>
    <w:rsid w:val="00830183"/>
    <w:rsid w:val="00830515"/>
    <w:rsid w:val="00834054"/>
    <w:rsid w:val="008352F4"/>
    <w:rsid w:val="00837496"/>
    <w:rsid w:val="0084381A"/>
    <w:rsid w:val="008558CA"/>
    <w:rsid w:val="008920B4"/>
    <w:rsid w:val="008A6F5E"/>
    <w:rsid w:val="008A7BB0"/>
    <w:rsid w:val="00901865"/>
    <w:rsid w:val="00902262"/>
    <w:rsid w:val="0090296A"/>
    <w:rsid w:val="00915E9A"/>
    <w:rsid w:val="00927381"/>
    <w:rsid w:val="00962827"/>
    <w:rsid w:val="009742D1"/>
    <w:rsid w:val="00976592"/>
    <w:rsid w:val="00993D65"/>
    <w:rsid w:val="009B6811"/>
    <w:rsid w:val="009C257E"/>
    <w:rsid w:val="009C522E"/>
    <w:rsid w:val="009C67A8"/>
    <w:rsid w:val="009E6C5A"/>
    <w:rsid w:val="009E74FE"/>
    <w:rsid w:val="00A027A5"/>
    <w:rsid w:val="00A1383A"/>
    <w:rsid w:val="00A15E98"/>
    <w:rsid w:val="00A230E7"/>
    <w:rsid w:val="00A329F1"/>
    <w:rsid w:val="00A36D74"/>
    <w:rsid w:val="00A4108A"/>
    <w:rsid w:val="00A52E16"/>
    <w:rsid w:val="00A6313F"/>
    <w:rsid w:val="00A733AC"/>
    <w:rsid w:val="00A775A6"/>
    <w:rsid w:val="00A82D12"/>
    <w:rsid w:val="00A9481E"/>
    <w:rsid w:val="00AB0697"/>
    <w:rsid w:val="00AB382F"/>
    <w:rsid w:val="00AB4DBA"/>
    <w:rsid w:val="00AD2254"/>
    <w:rsid w:val="00AD7A73"/>
    <w:rsid w:val="00AF7324"/>
    <w:rsid w:val="00B02E4E"/>
    <w:rsid w:val="00B04C75"/>
    <w:rsid w:val="00B157CF"/>
    <w:rsid w:val="00B205EB"/>
    <w:rsid w:val="00B23BFD"/>
    <w:rsid w:val="00B2705D"/>
    <w:rsid w:val="00B327F8"/>
    <w:rsid w:val="00B34D80"/>
    <w:rsid w:val="00B376A4"/>
    <w:rsid w:val="00B6146E"/>
    <w:rsid w:val="00B96084"/>
    <w:rsid w:val="00BA3F08"/>
    <w:rsid w:val="00BA631C"/>
    <w:rsid w:val="00BB28F3"/>
    <w:rsid w:val="00BC04B5"/>
    <w:rsid w:val="00BC07B0"/>
    <w:rsid w:val="00BD06B6"/>
    <w:rsid w:val="00BD5AE1"/>
    <w:rsid w:val="00BD5B74"/>
    <w:rsid w:val="00BF5F83"/>
    <w:rsid w:val="00C27A65"/>
    <w:rsid w:val="00C31ADD"/>
    <w:rsid w:val="00C42FCB"/>
    <w:rsid w:val="00C44A18"/>
    <w:rsid w:val="00C554AB"/>
    <w:rsid w:val="00C56D59"/>
    <w:rsid w:val="00C758D2"/>
    <w:rsid w:val="00C80587"/>
    <w:rsid w:val="00C974AF"/>
    <w:rsid w:val="00CB5154"/>
    <w:rsid w:val="00CD6B31"/>
    <w:rsid w:val="00CD7E6A"/>
    <w:rsid w:val="00CE2317"/>
    <w:rsid w:val="00CF1054"/>
    <w:rsid w:val="00D22D81"/>
    <w:rsid w:val="00D25F1A"/>
    <w:rsid w:val="00D268B7"/>
    <w:rsid w:val="00D27CA3"/>
    <w:rsid w:val="00D35BAA"/>
    <w:rsid w:val="00D55580"/>
    <w:rsid w:val="00D64F55"/>
    <w:rsid w:val="00D77909"/>
    <w:rsid w:val="00D8427F"/>
    <w:rsid w:val="00D9442F"/>
    <w:rsid w:val="00DA1F5A"/>
    <w:rsid w:val="00DB3084"/>
    <w:rsid w:val="00DC064B"/>
    <w:rsid w:val="00DC3982"/>
    <w:rsid w:val="00DE4B9D"/>
    <w:rsid w:val="00DE63E4"/>
    <w:rsid w:val="00E02BF9"/>
    <w:rsid w:val="00E156E1"/>
    <w:rsid w:val="00E16400"/>
    <w:rsid w:val="00E23663"/>
    <w:rsid w:val="00E72F27"/>
    <w:rsid w:val="00E76FEC"/>
    <w:rsid w:val="00E91BC2"/>
    <w:rsid w:val="00EA7960"/>
    <w:rsid w:val="00EB7837"/>
    <w:rsid w:val="00ED15B9"/>
    <w:rsid w:val="00ED1C4C"/>
    <w:rsid w:val="00EF357C"/>
    <w:rsid w:val="00F07342"/>
    <w:rsid w:val="00F10CE4"/>
    <w:rsid w:val="00F1334C"/>
    <w:rsid w:val="00F2040D"/>
    <w:rsid w:val="00F2180A"/>
    <w:rsid w:val="00F2191E"/>
    <w:rsid w:val="00F27587"/>
    <w:rsid w:val="00F3369D"/>
    <w:rsid w:val="00F52DAA"/>
    <w:rsid w:val="00F53876"/>
    <w:rsid w:val="00F61596"/>
    <w:rsid w:val="00F65557"/>
    <w:rsid w:val="00F8143C"/>
    <w:rsid w:val="00FB23F2"/>
    <w:rsid w:val="00FB76EE"/>
    <w:rsid w:val="00FC1F32"/>
    <w:rsid w:val="00FC1F85"/>
    <w:rsid w:val="00FC3E5E"/>
    <w:rsid w:val="00FC7798"/>
    <w:rsid w:val="00FE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18440D-FD8D-42F3-89D8-6BA1D1E9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22"/>
    </w:rPr>
  </w:style>
  <w:style w:type="paragraph" w:styleId="Titre2">
    <w:name w:val="heading 2"/>
    <w:basedOn w:val="Normal"/>
    <w:next w:val="Normal"/>
    <w:qFormat/>
    <w:pPr>
      <w:keepNext/>
      <w:spacing w:line="30" w:lineRule="atLeast"/>
      <w:jc w:val="right"/>
      <w:outlineLvl w:val="1"/>
    </w:pPr>
    <w:rPr>
      <w:rFonts w:ascii="Arial Narrow" w:hAnsi="Arial Narrow"/>
      <w:b/>
      <w:sz w:val="22"/>
    </w:rPr>
  </w:style>
  <w:style w:type="paragraph" w:styleId="Titre3">
    <w:name w:val="heading 3"/>
    <w:basedOn w:val="Normal"/>
    <w:next w:val="Normal"/>
    <w:qFormat/>
    <w:pPr>
      <w:keepNext/>
      <w:spacing w:line="30" w:lineRule="atLeast"/>
      <w:ind w:left="284"/>
      <w:jc w:val="right"/>
      <w:outlineLvl w:val="2"/>
    </w:pPr>
    <w:rPr>
      <w:rFonts w:ascii="Arial Narrow" w:hAnsi="Arial Narrow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line="288" w:lineRule="auto"/>
      <w:jc w:val="both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pPr>
      <w:spacing w:line="288" w:lineRule="auto"/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B157CF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B376A4"/>
    <w:rPr>
      <w:rFonts w:ascii="Times New Roman" w:eastAsia="Times New Roman" w:hAnsi="Times New Roman"/>
    </w:rPr>
  </w:style>
  <w:style w:type="character" w:styleId="Appelnotedebasdep">
    <w:name w:val="footnote reference"/>
    <w:semiHidden/>
    <w:rsid w:val="00B376A4"/>
    <w:rPr>
      <w:vertAlign w:val="superscript"/>
    </w:rPr>
  </w:style>
  <w:style w:type="table" w:styleId="Grilledutableau">
    <w:name w:val="Table Grid"/>
    <w:basedOn w:val="TableauNormal"/>
    <w:uiPriority w:val="39"/>
    <w:rsid w:val="00B376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Aucuneliste"/>
    <w:rsid w:val="00B376A4"/>
    <w:pPr>
      <w:numPr>
        <w:numId w:val="9"/>
      </w:numPr>
    </w:pPr>
  </w:style>
  <w:style w:type="paragraph" w:styleId="Paragraphedeliste">
    <w:name w:val="List Paragraph"/>
    <w:basedOn w:val="Normal"/>
    <w:uiPriority w:val="34"/>
    <w:qFormat/>
    <w:rsid w:val="002C732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9481E"/>
    <w:rPr>
      <w:rFonts w:ascii="Arial" w:hAnsi="Arial"/>
    </w:rPr>
  </w:style>
  <w:style w:type="character" w:styleId="Lienhypertexte">
    <w:name w:val="Hyperlink"/>
    <w:basedOn w:val="Policepardfaut"/>
    <w:unhideWhenUsed/>
    <w:rsid w:val="00A9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fresn\Desktop\Groupe%20travail%20EN\projet%20classe%20externalis&#233;e\projet%20de%20convention_IME%20Blaye_EE%20Valleys_Mairi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projet de convention_IME Blaye_EE Valleys_Mairie</Template>
  <TotalTime>22</TotalTime>
  <Pages>5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Defresne</dc:creator>
  <cp:lastModifiedBy>Marie-laure Gabaroche</cp:lastModifiedBy>
  <cp:revision>13</cp:revision>
  <cp:lastPrinted>2016-10-20T13:39:00Z</cp:lastPrinted>
  <dcterms:created xsi:type="dcterms:W3CDTF">2016-10-20T13:40:00Z</dcterms:created>
  <dcterms:modified xsi:type="dcterms:W3CDTF">2018-04-08T17:30:00Z</dcterms:modified>
</cp:coreProperties>
</file>